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534" w:rsidRDefault="00C45534"/>
    <w:p w:rsidR="00C45534" w:rsidRDefault="00C45534" w:rsidP="00973A56">
      <w:pPr>
        <w:spacing w:before="120" w:after="120" w:line="360" w:lineRule="auto"/>
        <w:rPr>
          <w:rFonts w:ascii="Times New Roman" w:hAnsi="Times New Roman"/>
          <w:color w:val="000000"/>
          <w:sz w:val="24"/>
          <w:szCs w:val="24"/>
        </w:rPr>
      </w:pPr>
      <w:r w:rsidRPr="00A16259">
        <w:rPr>
          <w:rFonts w:ascii="Times New Roman" w:hAnsi="Times New Roman"/>
          <w:color w:val="000000"/>
          <w:sz w:val="24"/>
          <w:szCs w:val="24"/>
        </w:rPr>
        <w:t>Таблица 3. Итоговые рейтинги</w:t>
      </w:r>
      <w:r>
        <w:rPr>
          <w:rFonts w:ascii="Times New Roman" w:hAnsi="Times New Roman"/>
          <w:color w:val="000000"/>
          <w:sz w:val="24"/>
          <w:szCs w:val="24"/>
        </w:rPr>
        <w:t xml:space="preserve"> на 13 июля 2017 г.</w:t>
      </w:r>
    </w:p>
    <w:p w:rsidR="00C45534" w:rsidRDefault="00C45534"/>
    <w:p w:rsidR="00C45534" w:rsidRDefault="00C45534"/>
    <w:tbl>
      <w:tblPr>
        <w:tblW w:w="9798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89"/>
        <w:gridCol w:w="4900"/>
        <w:gridCol w:w="3809"/>
      </w:tblGrid>
      <w:tr w:rsidR="00C45534" w:rsidRPr="005E27DB" w:rsidTr="00D317BC">
        <w:trPr>
          <w:trHeight w:val="300"/>
        </w:trPr>
        <w:tc>
          <w:tcPr>
            <w:tcW w:w="567" w:type="dxa"/>
            <w:vMerge w:val="restart"/>
            <w:vAlign w:val="center"/>
          </w:tcPr>
          <w:p w:rsidR="00C45534" w:rsidRPr="005E27DB" w:rsidRDefault="00C45534" w:rsidP="00D317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27DB">
              <w:rPr>
                <w:rFonts w:ascii="Times New Roman" w:hAnsi="Times New Roman"/>
                <w:color w:val="000000"/>
              </w:rPr>
              <w:t>№</w:t>
            </w:r>
          </w:p>
        </w:tc>
        <w:tc>
          <w:tcPr>
            <w:tcW w:w="2552" w:type="dxa"/>
            <w:vAlign w:val="center"/>
          </w:tcPr>
          <w:p w:rsidR="00C45534" w:rsidRPr="005E27DB" w:rsidRDefault="00C45534" w:rsidP="00D317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27DB">
              <w:rPr>
                <w:rFonts w:ascii="Times New Roman" w:hAnsi="Times New Roman"/>
                <w:color w:val="000000"/>
              </w:rPr>
              <w:t xml:space="preserve">Рейтинг </w:t>
            </w:r>
            <w:r w:rsidRPr="005E27DB">
              <w:rPr>
                <w:rFonts w:ascii="Times New Roman" w:hAnsi="Times New Roman"/>
                <w:b/>
                <w:i/>
                <w:color w:val="000000"/>
              </w:rPr>
              <w:t>R</w:t>
            </w:r>
            <w:r w:rsidRPr="005E27DB">
              <w:rPr>
                <w:rFonts w:ascii="Times New Roman" w:hAnsi="Times New Roman"/>
                <w:b/>
                <w:color w:val="000000"/>
              </w:rPr>
              <w:t>5</w:t>
            </w:r>
          </w:p>
        </w:tc>
        <w:tc>
          <w:tcPr>
            <w:tcW w:w="1984" w:type="dxa"/>
            <w:vAlign w:val="center"/>
          </w:tcPr>
          <w:p w:rsidR="00C45534" w:rsidRPr="005E27DB" w:rsidRDefault="00C45534" w:rsidP="00D317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27DB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J </w:t>
            </w:r>
            <w:r w:rsidRPr="005E27DB">
              <w:rPr>
                <w:rFonts w:ascii="Times New Roman" w:hAnsi="Times New Roman"/>
                <w:b/>
                <w:bCs/>
                <w:color w:val="000000"/>
                <w:vertAlign w:val="subscript"/>
              </w:rPr>
              <w:t xml:space="preserve">итого </w:t>
            </w:r>
            <w:r w:rsidRPr="005E27DB">
              <w:rPr>
                <w:rFonts w:ascii="Times New Roman" w:hAnsi="Times New Roman"/>
                <w:b/>
                <w:bCs/>
                <w:color w:val="000000"/>
              </w:rPr>
              <w:t>5</w:t>
            </w:r>
          </w:p>
          <w:p w:rsidR="00C45534" w:rsidRPr="005E27DB" w:rsidRDefault="00C45534" w:rsidP="00D317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E27DB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5E27DB">
              <w:rPr>
                <w:rFonts w:ascii="Times New Roman" w:hAnsi="Times New Roman"/>
                <w:b/>
                <w:bCs/>
                <w:color w:val="000000"/>
                <w:vertAlign w:val="subscript"/>
              </w:rPr>
              <w:t>кач. соц. обслуж</w:t>
            </w:r>
            <w:r w:rsidRPr="005E27DB">
              <w:rPr>
                <w:rFonts w:ascii="Times New Roman" w:hAnsi="Times New Roman"/>
                <w:b/>
                <w:bCs/>
                <w:color w:val="000000"/>
              </w:rPr>
              <w:t>.</w:t>
            </w:r>
          </w:p>
        </w:tc>
      </w:tr>
      <w:tr w:rsidR="00C45534" w:rsidRPr="005E27DB" w:rsidTr="00D317BC">
        <w:trPr>
          <w:trHeight w:val="300"/>
        </w:trPr>
        <w:tc>
          <w:tcPr>
            <w:tcW w:w="567" w:type="dxa"/>
            <w:vMerge/>
          </w:tcPr>
          <w:p w:rsidR="00C45534" w:rsidRPr="005E27DB" w:rsidRDefault="00C45534" w:rsidP="00D317B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</w:tc>
        <w:tc>
          <w:tcPr>
            <w:tcW w:w="2552" w:type="dxa"/>
            <w:shd w:val="clear" w:color="auto" w:fill="D9D9D9"/>
            <w:vAlign w:val="center"/>
          </w:tcPr>
          <w:p w:rsidR="00C45534" w:rsidRPr="005E27DB" w:rsidRDefault="00C45534" w:rsidP="00D317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E27DB">
              <w:rPr>
                <w:rFonts w:ascii="Times New Roman" w:hAnsi="Times New Roman"/>
                <w:b/>
                <w:i/>
                <w:color w:val="000000"/>
              </w:rPr>
              <w:t>R5 J</w:t>
            </w:r>
            <w:r w:rsidRPr="005E27DB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5E27DB">
              <w:rPr>
                <w:rFonts w:ascii="Times New Roman" w:hAnsi="Times New Roman"/>
                <w:b/>
                <w:color w:val="000000"/>
                <w:vertAlign w:val="subscript"/>
              </w:rPr>
              <w:t xml:space="preserve">кач. обслуж., интеграл. </w:t>
            </w:r>
          </w:p>
        </w:tc>
        <w:tc>
          <w:tcPr>
            <w:tcW w:w="1984" w:type="dxa"/>
            <w:vAlign w:val="center"/>
          </w:tcPr>
          <w:p w:rsidR="00C45534" w:rsidRPr="005E27DB" w:rsidRDefault="00C45534" w:rsidP="00D317B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E27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0,5*</w:t>
            </w:r>
            <w:r w:rsidRPr="005E27DB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>J </w:t>
            </w:r>
            <w:r w:rsidRPr="005E27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итого 4+0,5*</w:t>
            </w:r>
            <w:r w:rsidRPr="005E27D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*J</w:t>
            </w:r>
            <w:r w:rsidRPr="005E27D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5E27DB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спец. МТ и СЗН</w:t>
            </w:r>
            <w:r w:rsidRPr="005E27D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27DB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6 п</w:t>
            </w:r>
            <w:r w:rsidRPr="005E27D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C45534" w:rsidRPr="005E27DB" w:rsidTr="00D317BC">
        <w:trPr>
          <w:trHeight w:val="300"/>
        </w:trPr>
        <w:tc>
          <w:tcPr>
            <w:tcW w:w="567" w:type="dxa"/>
            <w:vAlign w:val="center"/>
          </w:tcPr>
          <w:p w:rsidR="00C45534" w:rsidRPr="000D3399" w:rsidRDefault="00C45534" w:rsidP="00D317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339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552" w:type="dxa"/>
            <w:shd w:val="clear" w:color="auto" w:fill="D9D9D9"/>
            <w:vAlign w:val="bottom"/>
          </w:tcPr>
          <w:p w:rsidR="00C45534" w:rsidRPr="005E27DB" w:rsidRDefault="00C45534" w:rsidP="00D317B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E27DB">
              <w:rPr>
                <w:rFonts w:ascii="Times New Roman" w:hAnsi="Times New Roman"/>
                <w:color w:val="000000"/>
              </w:rPr>
              <w:t>Ипатовский ДДИ</w:t>
            </w:r>
          </w:p>
        </w:tc>
        <w:tc>
          <w:tcPr>
            <w:tcW w:w="1984" w:type="dxa"/>
            <w:vAlign w:val="bottom"/>
          </w:tcPr>
          <w:p w:rsidR="00C45534" w:rsidRPr="005E27DB" w:rsidRDefault="00C45534" w:rsidP="00D317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27DB">
              <w:rPr>
                <w:rFonts w:ascii="Times New Roman" w:hAnsi="Times New Roman"/>
                <w:b/>
                <w:bCs/>
                <w:color w:val="000000"/>
              </w:rPr>
              <w:t>0,8629</w:t>
            </w:r>
          </w:p>
        </w:tc>
      </w:tr>
      <w:tr w:rsidR="00C45534" w:rsidRPr="005E27DB" w:rsidTr="00D317BC">
        <w:trPr>
          <w:trHeight w:val="300"/>
        </w:trPr>
        <w:tc>
          <w:tcPr>
            <w:tcW w:w="567" w:type="dxa"/>
            <w:vAlign w:val="center"/>
          </w:tcPr>
          <w:p w:rsidR="00C45534" w:rsidRPr="000D3399" w:rsidRDefault="00C45534" w:rsidP="00D317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339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552" w:type="dxa"/>
            <w:shd w:val="clear" w:color="auto" w:fill="D9D9D9"/>
            <w:vAlign w:val="bottom"/>
          </w:tcPr>
          <w:p w:rsidR="00C45534" w:rsidRPr="005E27DB" w:rsidRDefault="00C45534" w:rsidP="00D317B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E27DB">
              <w:rPr>
                <w:rFonts w:ascii="Times New Roman" w:hAnsi="Times New Roman"/>
                <w:color w:val="000000"/>
              </w:rPr>
              <w:t>Изобильненский ПНИ</w:t>
            </w:r>
          </w:p>
        </w:tc>
        <w:tc>
          <w:tcPr>
            <w:tcW w:w="1984" w:type="dxa"/>
            <w:vAlign w:val="bottom"/>
          </w:tcPr>
          <w:p w:rsidR="00C45534" w:rsidRPr="005E27DB" w:rsidRDefault="00C45534" w:rsidP="00D317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27DB">
              <w:rPr>
                <w:rFonts w:ascii="Times New Roman" w:hAnsi="Times New Roman"/>
                <w:b/>
                <w:bCs/>
                <w:color w:val="000000"/>
              </w:rPr>
              <w:t>0,8520</w:t>
            </w:r>
          </w:p>
        </w:tc>
      </w:tr>
      <w:tr w:rsidR="00C45534" w:rsidRPr="005E27DB" w:rsidTr="00D317BC">
        <w:trPr>
          <w:trHeight w:val="300"/>
        </w:trPr>
        <w:tc>
          <w:tcPr>
            <w:tcW w:w="567" w:type="dxa"/>
            <w:vAlign w:val="center"/>
          </w:tcPr>
          <w:p w:rsidR="00C45534" w:rsidRPr="000D3399" w:rsidRDefault="00C45534" w:rsidP="00D317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3399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552" w:type="dxa"/>
            <w:shd w:val="clear" w:color="auto" w:fill="D9D9D9"/>
            <w:vAlign w:val="bottom"/>
          </w:tcPr>
          <w:p w:rsidR="00C45534" w:rsidRPr="005E27DB" w:rsidRDefault="00C45534" w:rsidP="00D317B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E27DB">
              <w:rPr>
                <w:rFonts w:ascii="Times New Roman" w:hAnsi="Times New Roman"/>
                <w:color w:val="000000"/>
              </w:rPr>
              <w:t>Балахоновский ПНИ</w:t>
            </w:r>
          </w:p>
        </w:tc>
        <w:tc>
          <w:tcPr>
            <w:tcW w:w="1984" w:type="dxa"/>
            <w:vAlign w:val="bottom"/>
          </w:tcPr>
          <w:p w:rsidR="00C45534" w:rsidRPr="005E27DB" w:rsidRDefault="00C45534" w:rsidP="00D317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27DB">
              <w:rPr>
                <w:rFonts w:ascii="Times New Roman" w:hAnsi="Times New Roman"/>
                <w:b/>
                <w:bCs/>
                <w:color w:val="000000"/>
              </w:rPr>
              <w:t>0,8512</w:t>
            </w:r>
          </w:p>
        </w:tc>
      </w:tr>
      <w:tr w:rsidR="00C45534" w:rsidRPr="005E27DB" w:rsidTr="00D317BC">
        <w:trPr>
          <w:trHeight w:val="300"/>
        </w:trPr>
        <w:tc>
          <w:tcPr>
            <w:tcW w:w="567" w:type="dxa"/>
            <w:vAlign w:val="center"/>
          </w:tcPr>
          <w:p w:rsidR="00C45534" w:rsidRPr="000D3399" w:rsidRDefault="00C45534" w:rsidP="00D317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3399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552" w:type="dxa"/>
            <w:shd w:val="clear" w:color="auto" w:fill="D9D9D9"/>
            <w:vAlign w:val="bottom"/>
          </w:tcPr>
          <w:p w:rsidR="00C45534" w:rsidRPr="005E27DB" w:rsidRDefault="00C45534" w:rsidP="00D317B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E27DB">
              <w:rPr>
                <w:rFonts w:ascii="Times New Roman" w:hAnsi="Times New Roman"/>
                <w:color w:val="000000"/>
              </w:rPr>
              <w:t>Дербетовский ДДИ</w:t>
            </w:r>
          </w:p>
        </w:tc>
        <w:tc>
          <w:tcPr>
            <w:tcW w:w="1984" w:type="dxa"/>
            <w:vAlign w:val="bottom"/>
          </w:tcPr>
          <w:p w:rsidR="00C45534" w:rsidRPr="005E27DB" w:rsidRDefault="00C45534" w:rsidP="00D317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27DB">
              <w:rPr>
                <w:rFonts w:ascii="Times New Roman" w:hAnsi="Times New Roman"/>
                <w:b/>
                <w:bCs/>
                <w:color w:val="000000"/>
              </w:rPr>
              <w:t>0,8512</w:t>
            </w:r>
          </w:p>
        </w:tc>
      </w:tr>
      <w:tr w:rsidR="00C45534" w:rsidRPr="005E27DB" w:rsidTr="00D317BC">
        <w:trPr>
          <w:trHeight w:val="300"/>
        </w:trPr>
        <w:tc>
          <w:tcPr>
            <w:tcW w:w="567" w:type="dxa"/>
            <w:vAlign w:val="center"/>
          </w:tcPr>
          <w:p w:rsidR="00C45534" w:rsidRPr="000D3399" w:rsidRDefault="00C45534" w:rsidP="00D317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3399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552" w:type="dxa"/>
            <w:shd w:val="clear" w:color="auto" w:fill="D9D9D9"/>
            <w:vAlign w:val="bottom"/>
          </w:tcPr>
          <w:p w:rsidR="00C45534" w:rsidRPr="005E27DB" w:rsidRDefault="00C45534" w:rsidP="00D317B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E27DB">
              <w:rPr>
                <w:rFonts w:ascii="Times New Roman" w:hAnsi="Times New Roman"/>
                <w:color w:val="000000"/>
              </w:rPr>
              <w:t>ГЦ Бештау</w:t>
            </w:r>
          </w:p>
        </w:tc>
        <w:tc>
          <w:tcPr>
            <w:tcW w:w="1984" w:type="dxa"/>
            <w:vAlign w:val="bottom"/>
          </w:tcPr>
          <w:p w:rsidR="00C45534" w:rsidRPr="005E27DB" w:rsidRDefault="00C45534" w:rsidP="00D317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27DB">
              <w:rPr>
                <w:rFonts w:ascii="Times New Roman" w:hAnsi="Times New Roman"/>
                <w:b/>
                <w:bCs/>
                <w:color w:val="000000"/>
              </w:rPr>
              <w:t>0,8490</w:t>
            </w:r>
          </w:p>
        </w:tc>
      </w:tr>
      <w:tr w:rsidR="00C45534" w:rsidRPr="005E27DB" w:rsidTr="00D317BC">
        <w:trPr>
          <w:trHeight w:val="300"/>
        </w:trPr>
        <w:tc>
          <w:tcPr>
            <w:tcW w:w="567" w:type="dxa"/>
            <w:vAlign w:val="center"/>
          </w:tcPr>
          <w:p w:rsidR="00C45534" w:rsidRPr="000D3399" w:rsidRDefault="00C45534" w:rsidP="00D317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3399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552" w:type="dxa"/>
            <w:shd w:val="clear" w:color="auto" w:fill="D9D9D9"/>
            <w:vAlign w:val="bottom"/>
          </w:tcPr>
          <w:p w:rsidR="00C45534" w:rsidRPr="005E27DB" w:rsidRDefault="00C45534" w:rsidP="00D317B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E27DB">
              <w:rPr>
                <w:rFonts w:ascii="Times New Roman" w:hAnsi="Times New Roman"/>
                <w:color w:val="000000"/>
              </w:rPr>
              <w:t>Ессентукский ЦР</w:t>
            </w:r>
          </w:p>
        </w:tc>
        <w:tc>
          <w:tcPr>
            <w:tcW w:w="1984" w:type="dxa"/>
            <w:vAlign w:val="bottom"/>
          </w:tcPr>
          <w:p w:rsidR="00C45534" w:rsidRPr="005E27DB" w:rsidRDefault="00C45534" w:rsidP="00D317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27DB">
              <w:rPr>
                <w:rFonts w:ascii="Times New Roman" w:hAnsi="Times New Roman"/>
                <w:b/>
                <w:bCs/>
                <w:color w:val="000000"/>
              </w:rPr>
              <w:t>0,8476</w:t>
            </w:r>
          </w:p>
        </w:tc>
      </w:tr>
      <w:tr w:rsidR="00C45534" w:rsidRPr="005E27DB" w:rsidTr="00D317BC">
        <w:trPr>
          <w:trHeight w:val="300"/>
        </w:trPr>
        <w:tc>
          <w:tcPr>
            <w:tcW w:w="567" w:type="dxa"/>
            <w:vAlign w:val="center"/>
          </w:tcPr>
          <w:p w:rsidR="00C45534" w:rsidRPr="000D3399" w:rsidRDefault="00C45534" w:rsidP="00D317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3399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552" w:type="dxa"/>
            <w:shd w:val="clear" w:color="auto" w:fill="D9D9D9"/>
            <w:vAlign w:val="bottom"/>
          </w:tcPr>
          <w:p w:rsidR="00C45534" w:rsidRPr="005E27DB" w:rsidRDefault="00C45534" w:rsidP="00D317B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E27DB">
              <w:rPr>
                <w:rFonts w:ascii="Times New Roman" w:hAnsi="Times New Roman"/>
                <w:color w:val="000000"/>
              </w:rPr>
              <w:t>Новоселицкий ПНИ</w:t>
            </w:r>
          </w:p>
        </w:tc>
        <w:tc>
          <w:tcPr>
            <w:tcW w:w="1984" w:type="dxa"/>
            <w:vAlign w:val="bottom"/>
          </w:tcPr>
          <w:p w:rsidR="00C45534" w:rsidRPr="005E27DB" w:rsidRDefault="00C45534" w:rsidP="00D317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27DB">
              <w:rPr>
                <w:rFonts w:ascii="Times New Roman" w:hAnsi="Times New Roman"/>
                <w:b/>
                <w:bCs/>
                <w:color w:val="000000"/>
              </w:rPr>
              <w:t>0,8448</w:t>
            </w:r>
          </w:p>
        </w:tc>
      </w:tr>
      <w:tr w:rsidR="00C45534" w:rsidRPr="005E27DB" w:rsidTr="00D317BC">
        <w:trPr>
          <w:trHeight w:val="300"/>
        </w:trPr>
        <w:tc>
          <w:tcPr>
            <w:tcW w:w="567" w:type="dxa"/>
            <w:vAlign w:val="center"/>
          </w:tcPr>
          <w:p w:rsidR="00C45534" w:rsidRPr="000D3399" w:rsidRDefault="00C45534" w:rsidP="00D317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3399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552" w:type="dxa"/>
            <w:shd w:val="clear" w:color="auto" w:fill="D9D9D9"/>
            <w:vAlign w:val="bottom"/>
          </w:tcPr>
          <w:p w:rsidR="00C45534" w:rsidRPr="005E27DB" w:rsidRDefault="00C45534" w:rsidP="00D317B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E27DB">
              <w:rPr>
                <w:rFonts w:ascii="Times New Roman" w:hAnsi="Times New Roman"/>
                <w:color w:val="000000"/>
              </w:rPr>
              <w:t>Тахтинский ПНИ</w:t>
            </w:r>
          </w:p>
        </w:tc>
        <w:tc>
          <w:tcPr>
            <w:tcW w:w="1984" w:type="dxa"/>
            <w:vAlign w:val="bottom"/>
          </w:tcPr>
          <w:p w:rsidR="00C45534" w:rsidRPr="005E27DB" w:rsidRDefault="00C45534" w:rsidP="00D317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27DB">
              <w:rPr>
                <w:rFonts w:ascii="Times New Roman" w:hAnsi="Times New Roman"/>
                <w:b/>
                <w:bCs/>
                <w:color w:val="000000"/>
              </w:rPr>
              <w:t>0,8418</w:t>
            </w:r>
          </w:p>
        </w:tc>
      </w:tr>
      <w:tr w:rsidR="00C45534" w:rsidRPr="005E27DB" w:rsidTr="00D317BC">
        <w:trPr>
          <w:trHeight w:val="300"/>
        </w:trPr>
        <w:tc>
          <w:tcPr>
            <w:tcW w:w="567" w:type="dxa"/>
            <w:vAlign w:val="center"/>
          </w:tcPr>
          <w:p w:rsidR="00C45534" w:rsidRPr="000D3399" w:rsidRDefault="00C45534" w:rsidP="00D317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3399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2552" w:type="dxa"/>
            <w:shd w:val="clear" w:color="auto" w:fill="D9D9D9"/>
            <w:vAlign w:val="bottom"/>
          </w:tcPr>
          <w:p w:rsidR="00C45534" w:rsidRPr="005E27DB" w:rsidRDefault="00C45534" w:rsidP="00D317B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E27DB">
              <w:rPr>
                <w:rFonts w:ascii="Times New Roman" w:hAnsi="Times New Roman"/>
                <w:color w:val="000000"/>
              </w:rPr>
              <w:t>Александровский ДИ</w:t>
            </w:r>
          </w:p>
        </w:tc>
        <w:tc>
          <w:tcPr>
            <w:tcW w:w="1984" w:type="dxa"/>
            <w:vAlign w:val="bottom"/>
          </w:tcPr>
          <w:p w:rsidR="00C45534" w:rsidRPr="005E27DB" w:rsidRDefault="00C45534" w:rsidP="00D317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27DB">
              <w:rPr>
                <w:rFonts w:ascii="Times New Roman" w:hAnsi="Times New Roman"/>
                <w:b/>
                <w:bCs/>
                <w:color w:val="000000"/>
              </w:rPr>
              <w:t>0,8417</w:t>
            </w:r>
          </w:p>
        </w:tc>
      </w:tr>
      <w:tr w:rsidR="00C45534" w:rsidRPr="005E27DB" w:rsidTr="00D317BC">
        <w:trPr>
          <w:trHeight w:val="300"/>
        </w:trPr>
        <w:tc>
          <w:tcPr>
            <w:tcW w:w="567" w:type="dxa"/>
            <w:vAlign w:val="center"/>
          </w:tcPr>
          <w:p w:rsidR="00C45534" w:rsidRPr="000D3399" w:rsidRDefault="00C45534" w:rsidP="00D317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339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2552" w:type="dxa"/>
            <w:shd w:val="clear" w:color="auto" w:fill="D9D9D9"/>
            <w:vAlign w:val="bottom"/>
          </w:tcPr>
          <w:p w:rsidR="00C45534" w:rsidRPr="005E27DB" w:rsidRDefault="00C45534" w:rsidP="00D317B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E27DB">
              <w:rPr>
                <w:rFonts w:ascii="Times New Roman" w:hAnsi="Times New Roman"/>
                <w:color w:val="000000"/>
              </w:rPr>
              <w:t>Ипатовский ПНИ</w:t>
            </w:r>
          </w:p>
        </w:tc>
        <w:tc>
          <w:tcPr>
            <w:tcW w:w="1984" w:type="dxa"/>
            <w:vAlign w:val="bottom"/>
          </w:tcPr>
          <w:p w:rsidR="00C45534" w:rsidRPr="005E27DB" w:rsidRDefault="00C45534" w:rsidP="00D317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27DB">
              <w:rPr>
                <w:rFonts w:ascii="Times New Roman" w:hAnsi="Times New Roman"/>
                <w:b/>
                <w:bCs/>
                <w:color w:val="000000"/>
              </w:rPr>
              <w:t>0,8402</w:t>
            </w:r>
          </w:p>
        </w:tc>
      </w:tr>
      <w:tr w:rsidR="00C45534" w:rsidRPr="005E27DB" w:rsidTr="00D317BC">
        <w:trPr>
          <w:trHeight w:val="300"/>
        </w:trPr>
        <w:tc>
          <w:tcPr>
            <w:tcW w:w="567" w:type="dxa"/>
            <w:vAlign w:val="center"/>
          </w:tcPr>
          <w:p w:rsidR="00C45534" w:rsidRPr="000D3399" w:rsidRDefault="00C45534" w:rsidP="00D317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3399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2552" w:type="dxa"/>
            <w:shd w:val="clear" w:color="auto" w:fill="D9D9D9"/>
            <w:vAlign w:val="bottom"/>
          </w:tcPr>
          <w:p w:rsidR="00C45534" w:rsidRPr="005E27DB" w:rsidRDefault="00C45534" w:rsidP="00D317B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E27DB">
              <w:rPr>
                <w:rFonts w:ascii="Times New Roman" w:hAnsi="Times New Roman"/>
                <w:color w:val="000000"/>
              </w:rPr>
              <w:t>Ставропольский краевой ГЦ</w:t>
            </w:r>
          </w:p>
        </w:tc>
        <w:tc>
          <w:tcPr>
            <w:tcW w:w="1984" w:type="dxa"/>
            <w:vAlign w:val="bottom"/>
          </w:tcPr>
          <w:p w:rsidR="00C45534" w:rsidRPr="005E27DB" w:rsidRDefault="00C45534" w:rsidP="00D317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27DB">
              <w:rPr>
                <w:rFonts w:ascii="Times New Roman" w:hAnsi="Times New Roman"/>
                <w:b/>
                <w:bCs/>
                <w:color w:val="000000"/>
              </w:rPr>
              <w:t>0,8370</w:t>
            </w:r>
          </w:p>
        </w:tc>
      </w:tr>
      <w:tr w:rsidR="00C45534" w:rsidRPr="005E27DB" w:rsidTr="00D317BC">
        <w:trPr>
          <w:trHeight w:val="300"/>
        </w:trPr>
        <w:tc>
          <w:tcPr>
            <w:tcW w:w="567" w:type="dxa"/>
            <w:vAlign w:val="center"/>
          </w:tcPr>
          <w:p w:rsidR="00C45534" w:rsidRPr="000D3399" w:rsidRDefault="00C45534" w:rsidP="00D317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3399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2552" w:type="dxa"/>
            <w:shd w:val="clear" w:color="auto" w:fill="D9D9D9"/>
            <w:vAlign w:val="bottom"/>
          </w:tcPr>
          <w:p w:rsidR="00C45534" w:rsidRPr="005E27DB" w:rsidRDefault="00C45534" w:rsidP="00D317B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E27DB">
              <w:rPr>
                <w:rFonts w:ascii="Times New Roman" w:hAnsi="Times New Roman"/>
                <w:color w:val="000000"/>
              </w:rPr>
              <w:t>Круглолесский ПНИ</w:t>
            </w:r>
          </w:p>
        </w:tc>
        <w:tc>
          <w:tcPr>
            <w:tcW w:w="1984" w:type="dxa"/>
            <w:vAlign w:val="bottom"/>
          </w:tcPr>
          <w:p w:rsidR="00C45534" w:rsidRPr="005E27DB" w:rsidRDefault="00C45534" w:rsidP="00D317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27DB">
              <w:rPr>
                <w:rFonts w:ascii="Times New Roman" w:hAnsi="Times New Roman"/>
                <w:b/>
                <w:bCs/>
                <w:color w:val="000000"/>
              </w:rPr>
              <w:t>0,8355</w:t>
            </w:r>
          </w:p>
        </w:tc>
      </w:tr>
      <w:tr w:rsidR="00C45534" w:rsidRPr="005E27DB" w:rsidTr="00D317BC">
        <w:trPr>
          <w:trHeight w:val="300"/>
        </w:trPr>
        <w:tc>
          <w:tcPr>
            <w:tcW w:w="567" w:type="dxa"/>
            <w:vAlign w:val="center"/>
          </w:tcPr>
          <w:p w:rsidR="00C45534" w:rsidRPr="000D3399" w:rsidRDefault="00C45534" w:rsidP="00D317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339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2552" w:type="dxa"/>
            <w:shd w:val="clear" w:color="auto" w:fill="D9D9D9"/>
            <w:vAlign w:val="bottom"/>
          </w:tcPr>
          <w:p w:rsidR="00C45534" w:rsidRPr="005E27DB" w:rsidRDefault="00C45534" w:rsidP="00D317B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E27DB">
              <w:rPr>
                <w:rFonts w:ascii="Times New Roman" w:hAnsi="Times New Roman"/>
                <w:color w:val="000000"/>
              </w:rPr>
              <w:t>Арзгирский ДИ Ивушка</w:t>
            </w:r>
          </w:p>
        </w:tc>
        <w:tc>
          <w:tcPr>
            <w:tcW w:w="1984" w:type="dxa"/>
            <w:vAlign w:val="bottom"/>
          </w:tcPr>
          <w:p w:rsidR="00C45534" w:rsidRPr="005E27DB" w:rsidRDefault="00C45534" w:rsidP="00D317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27DB">
              <w:rPr>
                <w:rFonts w:ascii="Times New Roman" w:hAnsi="Times New Roman"/>
                <w:b/>
                <w:bCs/>
                <w:color w:val="000000"/>
              </w:rPr>
              <w:t>0,8282</w:t>
            </w:r>
          </w:p>
        </w:tc>
      </w:tr>
      <w:tr w:rsidR="00C45534" w:rsidRPr="005E27DB" w:rsidTr="00D317BC">
        <w:trPr>
          <w:trHeight w:val="300"/>
        </w:trPr>
        <w:tc>
          <w:tcPr>
            <w:tcW w:w="567" w:type="dxa"/>
            <w:vAlign w:val="center"/>
          </w:tcPr>
          <w:p w:rsidR="00C45534" w:rsidRPr="000D3399" w:rsidRDefault="00C45534" w:rsidP="00D317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3399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2552" w:type="dxa"/>
            <w:shd w:val="clear" w:color="auto" w:fill="D9D9D9"/>
            <w:vAlign w:val="bottom"/>
          </w:tcPr>
          <w:p w:rsidR="00C45534" w:rsidRPr="005E27DB" w:rsidRDefault="00C45534" w:rsidP="00D317B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E27DB">
              <w:rPr>
                <w:rFonts w:ascii="Times New Roman" w:hAnsi="Times New Roman"/>
                <w:color w:val="000000"/>
              </w:rPr>
              <w:t>Преградненский ДИ</w:t>
            </w:r>
          </w:p>
        </w:tc>
        <w:tc>
          <w:tcPr>
            <w:tcW w:w="1984" w:type="dxa"/>
            <w:vAlign w:val="bottom"/>
          </w:tcPr>
          <w:p w:rsidR="00C45534" w:rsidRPr="005E27DB" w:rsidRDefault="00C45534" w:rsidP="00D317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27DB">
              <w:rPr>
                <w:rFonts w:ascii="Times New Roman" w:hAnsi="Times New Roman"/>
                <w:b/>
                <w:bCs/>
                <w:color w:val="000000"/>
              </w:rPr>
              <w:t>0,8272</w:t>
            </w:r>
          </w:p>
        </w:tc>
      </w:tr>
      <w:tr w:rsidR="00C45534" w:rsidRPr="005E27DB" w:rsidTr="00D317BC">
        <w:trPr>
          <w:trHeight w:val="300"/>
        </w:trPr>
        <w:tc>
          <w:tcPr>
            <w:tcW w:w="567" w:type="dxa"/>
            <w:vAlign w:val="center"/>
          </w:tcPr>
          <w:p w:rsidR="00C45534" w:rsidRPr="000D3399" w:rsidRDefault="00C45534" w:rsidP="00D317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3399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2552" w:type="dxa"/>
            <w:shd w:val="clear" w:color="auto" w:fill="D9D9D9"/>
            <w:vAlign w:val="bottom"/>
          </w:tcPr>
          <w:p w:rsidR="00C45534" w:rsidRPr="005E27DB" w:rsidRDefault="00C45534" w:rsidP="00D317B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E27DB">
              <w:rPr>
                <w:rFonts w:ascii="Times New Roman" w:hAnsi="Times New Roman"/>
                <w:color w:val="000000"/>
              </w:rPr>
              <w:t>Курский ДИ</w:t>
            </w:r>
          </w:p>
        </w:tc>
        <w:tc>
          <w:tcPr>
            <w:tcW w:w="1984" w:type="dxa"/>
            <w:vAlign w:val="bottom"/>
          </w:tcPr>
          <w:p w:rsidR="00C45534" w:rsidRPr="005E27DB" w:rsidRDefault="00C45534" w:rsidP="00D317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27DB">
              <w:rPr>
                <w:rFonts w:ascii="Times New Roman" w:hAnsi="Times New Roman"/>
                <w:b/>
                <w:bCs/>
                <w:color w:val="000000"/>
              </w:rPr>
              <w:t>0,8248</w:t>
            </w:r>
          </w:p>
        </w:tc>
      </w:tr>
      <w:tr w:rsidR="00C45534" w:rsidRPr="005E27DB" w:rsidTr="00D317BC">
        <w:trPr>
          <w:trHeight w:val="300"/>
        </w:trPr>
        <w:tc>
          <w:tcPr>
            <w:tcW w:w="567" w:type="dxa"/>
            <w:vAlign w:val="center"/>
          </w:tcPr>
          <w:p w:rsidR="00C45534" w:rsidRPr="000D3399" w:rsidRDefault="00C45534" w:rsidP="00D317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3399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2552" w:type="dxa"/>
            <w:shd w:val="clear" w:color="auto" w:fill="D9D9D9"/>
            <w:vAlign w:val="bottom"/>
          </w:tcPr>
          <w:p w:rsidR="00C45534" w:rsidRPr="005E27DB" w:rsidRDefault="00C45534" w:rsidP="00D317B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E27DB">
              <w:rPr>
                <w:rFonts w:ascii="Times New Roman" w:hAnsi="Times New Roman"/>
                <w:color w:val="000000"/>
              </w:rPr>
              <w:t>Левокумский ДИ</w:t>
            </w:r>
          </w:p>
        </w:tc>
        <w:tc>
          <w:tcPr>
            <w:tcW w:w="1984" w:type="dxa"/>
            <w:vAlign w:val="bottom"/>
          </w:tcPr>
          <w:p w:rsidR="00C45534" w:rsidRPr="005E27DB" w:rsidRDefault="00C45534" w:rsidP="00D317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27DB">
              <w:rPr>
                <w:rFonts w:ascii="Times New Roman" w:hAnsi="Times New Roman"/>
                <w:b/>
                <w:bCs/>
                <w:color w:val="000000"/>
              </w:rPr>
              <w:t>0,8220</w:t>
            </w:r>
          </w:p>
        </w:tc>
      </w:tr>
      <w:tr w:rsidR="00C45534" w:rsidRPr="005E27DB" w:rsidTr="00D317BC">
        <w:trPr>
          <w:trHeight w:val="300"/>
        </w:trPr>
        <w:tc>
          <w:tcPr>
            <w:tcW w:w="567" w:type="dxa"/>
            <w:vAlign w:val="center"/>
          </w:tcPr>
          <w:p w:rsidR="00C45534" w:rsidRPr="000D3399" w:rsidRDefault="00C45534" w:rsidP="00D317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3399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2552" w:type="dxa"/>
            <w:shd w:val="clear" w:color="auto" w:fill="D9D9D9"/>
            <w:vAlign w:val="bottom"/>
          </w:tcPr>
          <w:p w:rsidR="00C45534" w:rsidRPr="005E27DB" w:rsidRDefault="00C45534" w:rsidP="00D317B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E27DB">
              <w:rPr>
                <w:rFonts w:ascii="Times New Roman" w:hAnsi="Times New Roman"/>
                <w:color w:val="000000"/>
              </w:rPr>
              <w:t>Надзорненский ПНИ</w:t>
            </w:r>
          </w:p>
        </w:tc>
        <w:tc>
          <w:tcPr>
            <w:tcW w:w="1984" w:type="dxa"/>
            <w:vAlign w:val="bottom"/>
          </w:tcPr>
          <w:p w:rsidR="00C45534" w:rsidRPr="005E27DB" w:rsidRDefault="00C45534" w:rsidP="00D317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27DB">
              <w:rPr>
                <w:rFonts w:ascii="Times New Roman" w:hAnsi="Times New Roman"/>
                <w:b/>
                <w:bCs/>
                <w:color w:val="000000"/>
              </w:rPr>
              <w:t>0,8184</w:t>
            </w:r>
          </w:p>
        </w:tc>
      </w:tr>
      <w:tr w:rsidR="00C45534" w:rsidRPr="005E27DB" w:rsidTr="00D317BC">
        <w:trPr>
          <w:trHeight w:val="300"/>
        </w:trPr>
        <w:tc>
          <w:tcPr>
            <w:tcW w:w="567" w:type="dxa"/>
            <w:vAlign w:val="center"/>
          </w:tcPr>
          <w:p w:rsidR="00C45534" w:rsidRPr="00973A56" w:rsidRDefault="00C45534" w:rsidP="00D317B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973A56">
              <w:rPr>
                <w:rFonts w:ascii="Times New Roman" w:hAnsi="Times New Roman"/>
                <w:color w:val="FF0000"/>
              </w:rPr>
              <w:t>18</w:t>
            </w:r>
          </w:p>
        </w:tc>
        <w:tc>
          <w:tcPr>
            <w:tcW w:w="2552" w:type="dxa"/>
            <w:shd w:val="clear" w:color="auto" w:fill="D9D9D9"/>
            <w:vAlign w:val="bottom"/>
          </w:tcPr>
          <w:p w:rsidR="00C45534" w:rsidRPr="005E27DB" w:rsidRDefault="00C45534" w:rsidP="00D317BC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5E27DB">
              <w:rPr>
                <w:rFonts w:ascii="Times New Roman" w:hAnsi="Times New Roman"/>
                <w:color w:val="FF0000"/>
              </w:rPr>
              <w:t>Дивенский ДИ Дубки</w:t>
            </w:r>
          </w:p>
        </w:tc>
        <w:tc>
          <w:tcPr>
            <w:tcW w:w="1984" w:type="dxa"/>
            <w:vAlign w:val="bottom"/>
          </w:tcPr>
          <w:p w:rsidR="00C45534" w:rsidRPr="005E27DB" w:rsidRDefault="00C45534" w:rsidP="00D317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5E27DB">
              <w:rPr>
                <w:rFonts w:ascii="Times New Roman" w:hAnsi="Times New Roman"/>
                <w:b/>
                <w:bCs/>
                <w:color w:val="FF0000"/>
              </w:rPr>
              <w:t>0,8152</w:t>
            </w:r>
          </w:p>
        </w:tc>
      </w:tr>
      <w:tr w:rsidR="00C45534" w:rsidRPr="005E27DB" w:rsidTr="00D317BC">
        <w:trPr>
          <w:trHeight w:val="300"/>
        </w:trPr>
        <w:tc>
          <w:tcPr>
            <w:tcW w:w="567" w:type="dxa"/>
            <w:vAlign w:val="center"/>
          </w:tcPr>
          <w:p w:rsidR="00C45534" w:rsidRPr="00973A56" w:rsidRDefault="00C45534" w:rsidP="00D317B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973A56">
              <w:rPr>
                <w:rFonts w:ascii="Times New Roman" w:hAnsi="Times New Roman"/>
                <w:color w:val="FF0000"/>
              </w:rPr>
              <w:t>19</w:t>
            </w:r>
          </w:p>
        </w:tc>
        <w:tc>
          <w:tcPr>
            <w:tcW w:w="2552" w:type="dxa"/>
            <w:shd w:val="clear" w:color="auto" w:fill="D9D9D9"/>
            <w:vAlign w:val="bottom"/>
          </w:tcPr>
          <w:p w:rsidR="00C45534" w:rsidRPr="005E27DB" w:rsidRDefault="00C45534" w:rsidP="00D317BC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5E27DB">
              <w:rPr>
                <w:rFonts w:ascii="Times New Roman" w:hAnsi="Times New Roman"/>
                <w:color w:val="FF0000"/>
              </w:rPr>
              <w:t>Невинномысский ПНИ</w:t>
            </w:r>
          </w:p>
        </w:tc>
        <w:tc>
          <w:tcPr>
            <w:tcW w:w="1984" w:type="dxa"/>
            <w:vAlign w:val="bottom"/>
          </w:tcPr>
          <w:p w:rsidR="00C45534" w:rsidRPr="005E27DB" w:rsidRDefault="00C45534" w:rsidP="00D317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5E27DB">
              <w:rPr>
                <w:rFonts w:ascii="Times New Roman" w:hAnsi="Times New Roman"/>
                <w:b/>
                <w:bCs/>
                <w:color w:val="FF0000"/>
              </w:rPr>
              <w:t>0,8039</w:t>
            </w:r>
          </w:p>
        </w:tc>
      </w:tr>
      <w:tr w:rsidR="00C45534" w:rsidRPr="005E27DB" w:rsidTr="00D317BC">
        <w:trPr>
          <w:trHeight w:val="300"/>
        </w:trPr>
        <w:tc>
          <w:tcPr>
            <w:tcW w:w="567" w:type="dxa"/>
            <w:vAlign w:val="center"/>
          </w:tcPr>
          <w:p w:rsidR="00C45534" w:rsidRPr="00973A56" w:rsidRDefault="00C45534" w:rsidP="00D317B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973A56">
              <w:rPr>
                <w:rFonts w:ascii="Times New Roman" w:hAnsi="Times New Roman"/>
                <w:color w:val="FF0000"/>
              </w:rPr>
              <w:t>20</w:t>
            </w:r>
          </w:p>
        </w:tc>
        <w:tc>
          <w:tcPr>
            <w:tcW w:w="2552" w:type="dxa"/>
            <w:shd w:val="clear" w:color="auto" w:fill="D9D9D9"/>
            <w:vAlign w:val="bottom"/>
          </w:tcPr>
          <w:p w:rsidR="00C45534" w:rsidRPr="005E27DB" w:rsidRDefault="00C45534" w:rsidP="00D317BC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5E27DB">
              <w:rPr>
                <w:rFonts w:ascii="Times New Roman" w:hAnsi="Times New Roman"/>
                <w:color w:val="FF0000"/>
              </w:rPr>
              <w:t>Софиевский ПНИ</w:t>
            </w:r>
          </w:p>
        </w:tc>
        <w:tc>
          <w:tcPr>
            <w:tcW w:w="1984" w:type="dxa"/>
            <w:vAlign w:val="bottom"/>
          </w:tcPr>
          <w:p w:rsidR="00C45534" w:rsidRPr="005E27DB" w:rsidRDefault="00C45534" w:rsidP="00D317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5E27DB">
              <w:rPr>
                <w:rFonts w:ascii="Times New Roman" w:hAnsi="Times New Roman"/>
                <w:b/>
                <w:bCs/>
                <w:color w:val="FF0000"/>
              </w:rPr>
              <w:t>0,7967</w:t>
            </w:r>
          </w:p>
        </w:tc>
      </w:tr>
      <w:tr w:rsidR="00C45534" w:rsidRPr="005E27DB" w:rsidTr="00D317BC">
        <w:trPr>
          <w:trHeight w:val="300"/>
        </w:trPr>
        <w:tc>
          <w:tcPr>
            <w:tcW w:w="567" w:type="dxa"/>
            <w:vAlign w:val="center"/>
          </w:tcPr>
          <w:p w:rsidR="00C45534" w:rsidRPr="00973A56" w:rsidRDefault="00C45534" w:rsidP="00D317B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973A56">
              <w:rPr>
                <w:rFonts w:ascii="Times New Roman" w:hAnsi="Times New Roman"/>
                <w:color w:val="FF0000"/>
              </w:rPr>
              <w:t>21</w:t>
            </w:r>
          </w:p>
        </w:tc>
        <w:tc>
          <w:tcPr>
            <w:tcW w:w="2552" w:type="dxa"/>
            <w:shd w:val="clear" w:color="auto" w:fill="D9D9D9"/>
            <w:vAlign w:val="bottom"/>
          </w:tcPr>
          <w:p w:rsidR="00C45534" w:rsidRPr="005E27DB" w:rsidRDefault="00C45534" w:rsidP="00D317BC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5E27DB">
              <w:rPr>
                <w:rFonts w:ascii="Times New Roman" w:hAnsi="Times New Roman"/>
                <w:color w:val="FF0000"/>
              </w:rPr>
              <w:t>Свистухинский ЦА</w:t>
            </w:r>
          </w:p>
        </w:tc>
        <w:tc>
          <w:tcPr>
            <w:tcW w:w="1984" w:type="dxa"/>
            <w:vAlign w:val="bottom"/>
          </w:tcPr>
          <w:p w:rsidR="00C45534" w:rsidRPr="005E27DB" w:rsidRDefault="00C45534" w:rsidP="00D317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5E27DB">
              <w:rPr>
                <w:rFonts w:ascii="Times New Roman" w:hAnsi="Times New Roman"/>
                <w:b/>
                <w:bCs/>
                <w:color w:val="FF0000"/>
              </w:rPr>
              <w:t>0,7845</w:t>
            </w:r>
          </w:p>
        </w:tc>
      </w:tr>
      <w:tr w:rsidR="00C45534" w:rsidRPr="005E27DB" w:rsidTr="00D317BC">
        <w:trPr>
          <w:trHeight w:val="300"/>
        </w:trPr>
        <w:tc>
          <w:tcPr>
            <w:tcW w:w="567" w:type="dxa"/>
            <w:vAlign w:val="center"/>
          </w:tcPr>
          <w:p w:rsidR="00C45534" w:rsidRPr="00973A56" w:rsidRDefault="00C45534" w:rsidP="00D317B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973A56">
              <w:rPr>
                <w:rFonts w:ascii="Times New Roman" w:hAnsi="Times New Roman"/>
                <w:color w:val="FF0000"/>
              </w:rPr>
              <w:t>22</w:t>
            </w:r>
          </w:p>
        </w:tc>
        <w:tc>
          <w:tcPr>
            <w:tcW w:w="2552" w:type="dxa"/>
            <w:shd w:val="clear" w:color="auto" w:fill="D9D9D9"/>
            <w:vAlign w:val="bottom"/>
          </w:tcPr>
          <w:p w:rsidR="00C45534" w:rsidRPr="005E27DB" w:rsidRDefault="00C45534" w:rsidP="00D317BC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5E27DB">
              <w:rPr>
                <w:rFonts w:ascii="Times New Roman" w:hAnsi="Times New Roman"/>
                <w:color w:val="FF0000"/>
              </w:rPr>
              <w:t>Красочный ДИ</w:t>
            </w:r>
          </w:p>
        </w:tc>
        <w:tc>
          <w:tcPr>
            <w:tcW w:w="1984" w:type="dxa"/>
            <w:vAlign w:val="bottom"/>
          </w:tcPr>
          <w:p w:rsidR="00C45534" w:rsidRPr="005E27DB" w:rsidRDefault="00C45534" w:rsidP="00D317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5E27DB">
              <w:rPr>
                <w:rFonts w:ascii="Times New Roman" w:hAnsi="Times New Roman"/>
                <w:b/>
                <w:bCs/>
                <w:color w:val="FF0000"/>
              </w:rPr>
              <w:t>0,7724</w:t>
            </w:r>
          </w:p>
        </w:tc>
      </w:tr>
      <w:tr w:rsidR="00C45534" w:rsidRPr="005E27DB" w:rsidTr="00D317BC">
        <w:trPr>
          <w:trHeight w:val="300"/>
        </w:trPr>
        <w:tc>
          <w:tcPr>
            <w:tcW w:w="567" w:type="dxa"/>
            <w:vAlign w:val="center"/>
          </w:tcPr>
          <w:p w:rsidR="00C45534" w:rsidRPr="00973A56" w:rsidRDefault="00C45534" w:rsidP="00D317B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973A56">
              <w:rPr>
                <w:rFonts w:ascii="Times New Roman" w:hAnsi="Times New Roman"/>
                <w:color w:val="FF0000"/>
              </w:rPr>
              <w:t>23</w:t>
            </w:r>
          </w:p>
        </w:tc>
        <w:tc>
          <w:tcPr>
            <w:tcW w:w="2552" w:type="dxa"/>
            <w:shd w:val="clear" w:color="auto" w:fill="D9D9D9"/>
            <w:vAlign w:val="bottom"/>
          </w:tcPr>
          <w:p w:rsidR="00C45534" w:rsidRPr="005E27DB" w:rsidRDefault="00C45534" w:rsidP="00D317BC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5E27DB">
              <w:rPr>
                <w:rFonts w:ascii="Times New Roman" w:hAnsi="Times New Roman"/>
                <w:color w:val="FF0000"/>
              </w:rPr>
              <w:t>Благодарненский ДИ</w:t>
            </w:r>
          </w:p>
        </w:tc>
        <w:tc>
          <w:tcPr>
            <w:tcW w:w="1984" w:type="dxa"/>
            <w:vAlign w:val="bottom"/>
          </w:tcPr>
          <w:p w:rsidR="00C45534" w:rsidRPr="005E27DB" w:rsidRDefault="00C45534" w:rsidP="00D317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5E27DB">
              <w:rPr>
                <w:rFonts w:ascii="Times New Roman" w:hAnsi="Times New Roman"/>
                <w:b/>
                <w:bCs/>
                <w:color w:val="FF0000"/>
              </w:rPr>
              <w:t>0,7532</w:t>
            </w:r>
          </w:p>
        </w:tc>
      </w:tr>
      <w:tr w:rsidR="00C45534" w:rsidRPr="005E27DB" w:rsidTr="00D317BC">
        <w:trPr>
          <w:trHeight w:val="300"/>
        </w:trPr>
        <w:tc>
          <w:tcPr>
            <w:tcW w:w="567" w:type="dxa"/>
            <w:vAlign w:val="center"/>
          </w:tcPr>
          <w:p w:rsidR="00C45534" w:rsidRPr="00973A56" w:rsidRDefault="00C45534" w:rsidP="00D317B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973A56">
              <w:rPr>
                <w:rFonts w:ascii="Times New Roman" w:hAnsi="Times New Roman"/>
                <w:color w:val="FF0000"/>
              </w:rPr>
              <w:t>24</w:t>
            </w:r>
          </w:p>
        </w:tc>
        <w:tc>
          <w:tcPr>
            <w:tcW w:w="2552" w:type="dxa"/>
            <w:shd w:val="clear" w:color="auto" w:fill="D9D9D9"/>
            <w:vAlign w:val="bottom"/>
          </w:tcPr>
          <w:p w:rsidR="00C45534" w:rsidRPr="005E27DB" w:rsidRDefault="00C45534" w:rsidP="00D317BC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5E27DB">
              <w:rPr>
                <w:rFonts w:ascii="Times New Roman" w:hAnsi="Times New Roman"/>
                <w:color w:val="FF0000"/>
              </w:rPr>
              <w:t>Светлоградский СДИ</w:t>
            </w:r>
          </w:p>
        </w:tc>
        <w:tc>
          <w:tcPr>
            <w:tcW w:w="1984" w:type="dxa"/>
            <w:vAlign w:val="bottom"/>
          </w:tcPr>
          <w:p w:rsidR="00C45534" w:rsidRPr="005E27DB" w:rsidRDefault="00C45534" w:rsidP="00D317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5E27DB">
              <w:rPr>
                <w:rFonts w:ascii="Times New Roman" w:hAnsi="Times New Roman"/>
                <w:b/>
                <w:bCs/>
                <w:color w:val="FF0000"/>
              </w:rPr>
              <w:t>0,7280</w:t>
            </w:r>
          </w:p>
        </w:tc>
      </w:tr>
      <w:tr w:rsidR="00C45534" w:rsidRPr="005E27DB" w:rsidTr="00D317BC">
        <w:trPr>
          <w:trHeight w:val="300"/>
        </w:trPr>
        <w:tc>
          <w:tcPr>
            <w:tcW w:w="567" w:type="dxa"/>
            <w:shd w:val="clear" w:color="auto" w:fill="D9D9D9"/>
          </w:tcPr>
          <w:p w:rsidR="00C45534" w:rsidRPr="005E27DB" w:rsidRDefault="00C45534" w:rsidP="00D317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552" w:type="dxa"/>
            <w:shd w:val="clear" w:color="auto" w:fill="D9D9D9"/>
            <w:vAlign w:val="bottom"/>
          </w:tcPr>
          <w:p w:rsidR="00C45534" w:rsidRPr="005E27DB" w:rsidRDefault="00C45534" w:rsidP="00D317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5E27DB">
              <w:rPr>
                <w:rFonts w:ascii="Times New Roman" w:hAnsi="Times New Roman"/>
                <w:b/>
                <w:color w:val="000000"/>
              </w:rPr>
              <w:t>Среднее по СК</w:t>
            </w:r>
          </w:p>
        </w:tc>
        <w:tc>
          <w:tcPr>
            <w:tcW w:w="1984" w:type="dxa"/>
            <w:shd w:val="clear" w:color="auto" w:fill="66FFCC"/>
            <w:vAlign w:val="bottom"/>
          </w:tcPr>
          <w:p w:rsidR="00C45534" w:rsidRPr="005E27DB" w:rsidRDefault="00C45534" w:rsidP="00D317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27DB">
              <w:rPr>
                <w:rFonts w:ascii="Times New Roman" w:hAnsi="Times New Roman"/>
                <w:b/>
                <w:bCs/>
                <w:color w:val="000000"/>
              </w:rPr>
              <w:t>0,8169</w:t>
            </w:r>
          </w:p>
        </w:tc>
      </w:tr>
    </w:tbl>
    <w:p w:rsidR="00C45534" w:rsidRDefault="00C45534"/>
    <w:p w:rsidR="00C45534" w:rsidRDefault="00C45534"/>
    <w:p w:rsidR="00C45534" w:rsidRDefault="00C45534"/>
    <w:p w:rsidR="00C45534" w:rsidRPr="00973A56" w:rsidRDefault="00C45534">
      <w:pPr>
        <w:rPr>
          <w:color w:val="FF0000"/>
        </w:rPr>
      </w:pPr>
      <w:r w:rsidRPr="00973A56">
        <w:rPr>
          <w:color w:val="FF0000"/>
        </w:rPr>
        <w:t>Ниже среднего уровня</w:t>
      </w:r>
    </w:p>
    <w:p w:rsidR="00C45534" w:rsidRPr="00973A56" w:rsidRDefault="00C45534">
      <w:pPr>
        <w:rPr>
          <w:color w:val="FF0000"/>
        </w:rPr>
      </w:pPr>
    </w:p>
    <w:sectPr w:rsidR="00C45534" w:rsidRPr="00973A56" w:rsidSect="00364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3A56"/>
    <w:rsid w:val="00013E23"/>
    <w:rsid w:val="00021A78"/>
    <w:rsid w:val="00023765"/>
    <w:rsid w:val="000562C2"/>
    <w:rsid w:val="00071E0B"/>
    <w:rsid w:val="00076F3B"/>
    <w:rsid w:val="00081AF0"/>
    <w:rsid w:val="00086289"/>
    <w:rsid w:val="00096C8C"/>
    <w:rsid w:val="00097BAA"/>
    <w:rsid w:val="000B007E"/>
    <w:rsid w:val="000D3399"/>
    <w:rsid w:val="00121160"/>
    <w:rsid w:val="00124BDA"/>
    <w:rsid w:val="00131792"/>
    <w:rsid w:val="00150ADA"/>
    <w:rsid w:val="00157A5A"/>
    <w:rsid w:val="001773AC"/>
    <w:rsid w:val="0018528D"/>
    <w:rsid w:val="00185980"/>
    <w:rsid w:val="001B2A35"/>
    <w:rsid w:val="00212480"/>
    <w:rsid w:val="002254EB"/>
    <w:rsid w:val="002322D1"/>
    <w:rsid w:val="00253CD6"/>
    <w:rsid w:val="00257935"/>
    <w:rsid w:val="00265138"/>
    <w:rsid w:val="00266E1E"/>
    <w:rsid w:val="002758B0"/>
    <w:rsid w:val="00286751"/>
    <w:rsid w:val="002C09E8"/>
    <w:rsid w:val="002E1050"/>
    <w:rsid w:val="002E4B74"/>
    <w:rsid w:val="002F4150"/>
    <w:rsid w:val="0030201B"/>
    <w:rsid w:val="00307FC5"/>
    <w:rsid w:val="003106C4"/>
    <w:rsid w:val="00334064"/>
    <w:rsid w:val="00337B89"/>
    <w:rsid w:val="00364296"/>
    <w:rsid w:val="003A39F7"/>
    <w:rsid w:val="003B30B1"/>
    <w:rsid w:val="003D4E5C"/>
    <w:rsid w:val="003D60BF"/>
    <w:rsid w:val="003D77C1"/>
    <w:rsid w:val="003E57F8"/>
    <w:rsid w:val="004026A0"/>
    <w:rsid w:val="00442B91"/>
    <w:rsid w:val="00461B07"/>
    <w:rsid w:val="004726E1"/>
    <w:rsid w:val="00491610"/>
    <w:rsid w:val="004971E5"/>
    <w:rsid w:val="004E36D9"/>
    <w:rsid w:val="004F1D41"/>
    <w:rsid w:val="0053555E"/>
    <w:rsid w:val="00562935"/>
    <w:rsid w:val="005E27DB"/>
    <w:rsid w:val="005F0C02"/>
    <w:rsid w:val="006077C4"/>
    <w:rsid w:val="00644C45"/>
    <w:rsid w:val="00647724"/>
    <w:rsid w:val="00677FEF"/>
    <w:rsid w:val="00691AFA"/>
    <w:rsid w:val="0069381D"/>
    <w:rsid w:val="006A4B6F"/>
    <w:rsid w:val="006B5B09"/>
    <w:rsid w:val="006C76AE"/>
    <w:rsid w:val="006D035C"/>
    <w:rsid w:val="006E40F0"/>
    <w:rsid w:val="006F0035"/>
    <w:rsid w:val="006F2076"/>
    <w:rsid w:val="006F35CC"/>
    <w:rsid w:val="00700674"/>
    <w:rsid w:val="00715906"/>
    <w:rsid w:val="0071690F"/>
    <w:rsid w:val="007524BE"/>
    <w:rsid w:val="00764429"/>
    <w:rsid w:val="007A198C"/>
    <w:rsid w:val="007C49E1"/>
    <w:rsid w:val="007E1FBC"/>
    <w:rsid w:val="007E2151"/>
    <w:rsid w:val="007F1AEC"/>
    <w:rsid w:val="007F3540"/>
    <w:rsid w:val="0080158D"/>
    <w:rsid w:val="0084365F"/>
    <w:rsid w:val="008449CC"/>
    <w:rsid w:val="00846806"/>
    <w:rsid w:val="0084782D"/>
    <w:rsid w:val="008A4D2E"/>
    <w:rsid w:val="008D23E0"/>
    <w:rsid w:val="008F3AFE"/>
    <w:rsid w:val="008F59FB"/>
    <w:rsid w:val="00922491"/>
    <w:rsid w:val="009315CE"/>
    <w:rsid w:val="00960A2F"/>
    <w:rsid w:val="00961875"/>
    <w:rsid w:val="00973A56"/>
    <w:rsid w:val="009772BB"/>
    <w:rsid w:val="009A426A"/>
    <w:rsid w:val="009A5C1D"/>
    <w:rsid w:val="009B766A"/>
    <w:rsid w:val="009C297C"/>
    <w:rsid w:val="009F2C64"/>
    <w:rsid w:val="00A04A20"/>
    <w:rsid w:val="00A16259"/>
    <w:rsid w:val="00A32E1B"/>
    <w:rsid w:val="00A4241C"/>
    <w:rsid w:val="00A64206"/>
    <w:rsid w:val="00A65A49"/>
    <w:rsid w:val="00A80DB3"/>
    <w:rsid w:val="00A96CEE"/>
    <w:rsid w:val="00AB778B"/>
    <w:rsid w:val="00AC4F2F"/>
    <w:rsid w:val="00AC5CA6"/>
    <w:rsid w:val="00AF3D41"/>
    <w:rsid w:val="00B3523D"/>
    <w:rsid w:val="00B72E2B"/>
    <w:rsid w:val="00B75A32"/>
    <w:rsid w:val="00B76377"/>
    <w:rsid w:val="00B965CA"/>
    <w:rsid w:val="00BB113B"/>
    <w:rsid w:val="00BB2618"/>
    <w:rsid w:val="00BE1C38"/>
    <w:rsid w:val="00BE3572"/>
    <w:rsid w:val="00BE7BD4"/>
    <w:rsid w:val="00BF7D90"/>
    <w:rsid w:val="00C40A58"/>
    <w:rsid w:val="00C45534"/>
    <w:rsid w:val="00C6223F"/>
    <w:rsid w:val="00CA05FA"/>
    <w:rsid w:val="00CB2631"/>
    <w:rsid w:val="00CB66F2"/>
    <w:rsid w:val="00CE0C99"/>
    <w:rsid w:val="00D03ED4"/>
    <w:rsid w:val="00D17D66"/>
    <w:rsid w:val="00D317BC"/>
    <w:rsid w:val="00D33987"/>
    <w:rsid w:val="00D46355"/>
    <w:rsid w:val="00D72766"/>
    <w:rsid w:val="00DA1AF0"/>
    <w:rsid w:val="00DA51A6"/>
    <w:rsid w:val="00DA6919"/>
    <w:rsid w:val="00DB6C3B"/>
    <w:rsid w:val="00E177A2"/>
    <w:rsid w:val="00E30678"/>
    <w:rsid w:val="00E5216D"/>
    <w:rsid w:val="00EA2BC9"/>
    <w:rsid w:val="00EC1417"/>
    <w:rsid w:val="00EE2A19"/>
    <w:rsid w:val="00EF4CCB"/>
    <w:rsid w:val="00F11B41"/>
    <w:rsid w:val="00F12D87"/>
    <w:rsid w:val="00F26A9F"/>
    <w:rsid w:val="00F61AC3"/>
    <w:rsid w:val="00F65EDA"/>
    <w:rsid w:val="00F81D2B"/>
    <w:rsid w:val="00F82B5D"/>
    <w:rsid w:val="00FA707D"/>
    <w:rsid w:val="00FB1C98"/>
    <w:rsid w:val="00FB265F"/>
    <w:rsid w:val="00FD1180"/>
    <w:rsid w:val="00FE0639"/>
    <w:rsid w:val="00FE2CF6"/>
    <w:rsid w:val="00FF2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A56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131</Words>
  <Characters>749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Таблица 3</dc:title>
  <dc:subject/>
  <dc:creator>mspoav</dc:creator>
  <cp:keywords/>
  <dc:description/>
  <cp:lastModifiedBy>server</cp:lastModifiedBy>
  <cp:revision>2</cp:revision>
  <dcterms:created xsi:type="dcterms:W3CDTF">2017-08-25T12:17:00Z</dcterms:created>
  <dcterms:modified xsi:type="dcterms:W3CDTF">2017-08-25T12:17:00Z</dcterms:modified>
</cp:coreProperties>
</file>