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93" w:rsidRPr="00010E32" w:rsidRDefault="00252093" w:rsidP="00010E32">
      <w:pPr>
        <w:jc w:val="center"/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>Государственное бюджетное стационарное учреждение социального обслуживания населения «Дом-интернат для престарелых и инвалидов «Красочный»</w:t>
      </w:r>
    </w:p>
    <w:p w:rsidR="00252093" w:rsidRPr="00010E32" w:rsidRDefault="00252093" w:rsidP="00010E32">
      <w:pPr>
        <w:jc w:val="center"/>
        <w:rPr>
          <w:rFonts w:ascii="Cambria" w:hAnsi="Cambria"/>
          <w:b/>
          <w:sz w:val="28"/>
          <w:szCs w:val="28"/>
        </w:rPr>
      </w:pPr>
      <w:r w:rsidRPr="00010E32">
        <w:rPr>
          <w:rFonts w:ascii="Cambria" w:hAnsi="Cambria"/>
          <w:b/>
          <w:sz w:val="28"/>
          <w:szCs w:val="28"/>
        </w:rPr>
        <w:t xml:space="preserve">ПРОТОКОЛ № </w:t>
      </w:r>
      <w:r>
        <w:rPr>
          <w:rFonts w:ascii="Cambria" w:hAnsi="Cambria"/>
          <w:b/>
          <w:sz w:val="28"/>
          <w:szCs w:val="28"/>
        </w:rPr>
        <w:t>4</w:t>
      </w:r>
    </w:p>
    <w:p w:rsidR="00252093" w:rsidRPr="00010E32" w:rsidRDefault="00252093" w:rsidP="00010E32">
      <w:pPr>
        <w:jc w:val="center"/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>заседания комиссии по противодействию коррупции государственного бюджетного стационарного учреждения социального обслуживания населения «Дом-интернат для прес</w:t>
      </w:r>
      <w:r>
        <w:rPr>
          <w:rFonts w:ascii="Cambria" w:hAnsi="Cambria"/>
          <w:sz w:val="28"/>
          <w:szCs w:val="28"/>
        </w:rPr>
        <w:t>тарелых и инвалидов «Красочный»</w:t>
      </w:r>
    </w:p>
    <w:p w:rsidR="00252093" w:rsidRPr="00010E32" w:rsidRDefault="00252093" w:rsidP="00010E32">
      <w:pPr>
        <w:jc w:val="center"/>
        <w:rPr>
          <w:rFonts w:ascii="Cambria" w:hAnsi="Cambria"/>
          <w:sz w:val="28"/>
          <w:szCs w:val="28"/>
        </w:rPr>
      </w:pPr>
    </w:p>
    <w:p w:rsidR="00252093" w:rsidRPr="00010E32" w:rsidRDefault="00252093" w:rsidP="00010E32">
      <w:pPr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 xml:space="preserve">    п. Красочный                                               </w:t>
      </w:r>
      <w:r>
        <w:rPr>
          <w:rFonts w:ascii="Cambria" w:hAnsi="Cambria"/>
          <w:sz w:val="28"/>
          <w:szCs w:val="28"/>
        </w:rPr>
        <w:t xml:space="preserve">                        </w:t>
      </w:r>
      <w:r w:rsidRPr="00010E32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29»</w:t>
      </w:r>
      <w:r w:rsidRPr="00766C1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ноября  </w:t>
      </w:r>
      <w:r w:rsidRPr="00010E32">
        <w:rPr>
          <w:rFonts w:ascii="Cambria" w:hAnsi="Cambria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010E32">
          <w:rPr>
            <w:rFonts w:ascii="Cambria" w:hAnsi="Cambria"/>
            <w:sz w:val="28"/>
            <w:szCs w:val="28"/>
          </w:rPr>
          <w:t>2019 г</w:t>
        </w:r>
      </w:smartTag>
      <w:r w:rsidRPr="00010E32">
        <w:rPr>
          <w:rFonts w:ascii="Cambria" w:hAnsi="Cambria"/>
          <w:sz w:val="28"/>
          <w:szCs w:val="28"/>
        </w:rPr>
        <w:t>.</w:t>
      </w:r>
    </w:p>
    <w:p w:rsidR="00252093" w:rsidRPr="00010E32" w:rsidRDefault="00252093" w:rsidP="00010E32">
      <w:pPr>
        <w:rPr>
          <w:rFonts w:ascii="Cambria" w:hAnsi="Cambria"/>
          <w:sz w:val="28"/>
          <w:szCs w:val="28"/>
        </w:rPr>
      </w:pPr>
    </w:p>
    <w:p w:rsidR="00252093" w:rsidRPr="00010E32" w:rsidRDefault="00252093" w:rsidP="00010E32">
      <w:pPr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 xml:space="preserve">Присутствовали: </w:t>
      </w:r>
    </w:p>
    <w:p w:rsidR="00252093" w:rsidRPr="00010E32" w:rsidRDefault="00252093" w:rsidP="00010E32">
      <w:pPr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>Козачек Ю.Н.  - председатель комиссии,  директор;</w:t>
      </w:r>
    </w:p>
    <w:p w:rsidR="00252093" w:rsidRPr="00010E32" w:rsidRDefault="00252093" w:rsidP="00010E32">
      <w:pPr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>Забуга Н.П. - заместитель председателя комиссии, заместитель директора; Максимова Е.С. - секретарь комиссии, специалист по кадровому делопроизводству;</w:t>
      </w:r>
    </w:p>
    <w:p w:rsidR="00252093" w:rsidRPr="00010E32" w:rsidRDefault="00252093" w:rsidP="00010E32">
      <w:pPr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 xml:space="preserve">Члены комиссии:    </w:t>
      </w:r>
    </w:p>
    <w:p w:rsidR="00252093" w:rsidRPr="00010E32" w:rsidRDefault="00252093" w:rsidP="00010E32">
      <w:pPr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>Захарченко В.П.   – библиотекарь;</w:t>
      </w:r>
    </w:p>
    <w:p w:rsidR="00252093" w:rsidRPr="00010E32" w:rsidRDefault="00252093" w:rsidP="00010E32">
      <w:pPr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>Братишко А.Г.  – фельдшер;</w:t>
      </w:r>
    </w:p>
    <w:p w:rsidR="00252093" w:rsidRPr="00010E32" w:rsidRDefault="00252093" w:rsidP="00010E32">
      <w:pPr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>Куземко М.В.   – юрисконсульт;</w:t>
      </w:r>
    </w:p>
    <w:p w:rsidR="00252093" w:rsidRPr="00010E32" w:rsidRDefault="00252093" w:rsidP="00010E3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Харченко П.Н</w:t>
      </w:r>
      <w:r w:rsidRPr="00010E32">
        <w:rPr>
          <w:rFonts w:ascii="Cambria" w:hAnsi="Cambria"/>
          <w:sz w:val="28"/>
          <w:szCs w:val="28"/>
        </w:rPr>
        <w:t>.  –</w:t>
      </w:r>
      <w:r>
        <w:rPr>
          <w:rFonts w:ascii="Cambria" w:hAnsi="Cambria"/>
          <w:sz w:val="28"/>
          <w:szCs w:val="28"/>
        </w:rPr>
        <w:t>заместитель директора по хозяйственной части</w:t>
      </w:r>
      <w:r w:rsidRPr="00766C16">
        <w:rPr>
          <w:rFonts w:ascii="Cambria" w:hAnsi="Cambria"/>
          <w:sz w:val="28"/>
          <w:szCs w:val="28"/>
        </w:rPr>
        <w:t xml:space="preserve"> </w:t>
      </w:r>
      <w:r w:rsidRPr="00010E32">
        <w:rPr>
          <w:rFonts w:ascii="Cambria" w:hAnsi="Cambria"/>
          <w:sz w:val="28"/>
          <w:szCs w:val="28"/>
        </w:rPr>
        <w:t>МКОУ СОШ №5  п.Красочный</w:t>
      </w:r>
      <w:r>
        <w:rPr>
          <w:rFonts w:ascii="Cambria" w:hAnsi="Cambria"/>
          <w:sz w:val="28"/>
          <w:szCs w:val="28"/>
        </w:rPr>
        <w:t xml:space="preserve"> </w:t>
      </w:r>
      <w:r w:rsidRPr="00010E32">
        <w:rPr>
          <w:rFonts w:ascii="Cambria" w:hAnsi="Cambria"/>
          <w:sz w:val="28"/>
          <w:szCs w:val="28"/>
        </w:rPr>
        <w:t>;</w:t>
      </w:r>
    </w:p>
    <w:p w:rsidR="00252093" w:rsidRPr="00010E32" w:rsidRDefault="00252093" w:rsidP="00010E32">
      <w:pPr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>Корост А.Г.  - директор МКОУ СОШ №5  п.Красочный</w:t>
      </w:r>
      <w:bookmarkStart w:id="0" w:name="_GoBack"/>
      <w:bookmarkEnd w:id="0"/>
      <w:r w:rsidRPr="00010E32">
        <w:rPr>
          <w:rFonts w:ascii="Cambria" w:hAnsi="Cambria"/>
          <w:sz w:val="28"/>
          <w:szCs w:val="28"/>
        </w:rPr>
        <w:t xml:space="preserve"> </w:t>
      </w:r>
    </w:p>
    <w:p w:rsidR="00252093" w:rsidRDefault="00252093" w:rsidP="00010E32">
      <w:pPr>
        <w:rPr>
          <w:rFonts w:ascii="Cambria" w:hAnsi="Cambria"/>
          <w:sz w:val="28"/>
          <w:szCs w:val="28"/>
        </w:rPr>
      </w:pPr>
      <w:r w:rsidRPr="00010E32">
        <w:rPr>
          <w:rFonts w:ascii="Cambria" w:hAnsi="Cambria"/>
          <w:sz w:val="28"/>
          <w:szCs w:val="28"/>
        </w:rPr>
        <w:t>Повестка дня:</w:t>
      </w:r>
    </w:p>
    <w:p w:rsidR="00252093" w:rsidRPr="00E454AB" w:rsidRDefault="00252093" w:rsidP="00CB3FC0">
      <w:pPr>
        <w:pStyle w:val="NormalWeb"/>
        <w:numPr>
          <w:ilvl w:val="0"/>
          <w:numId w:val="4"/>
        </w:numPr>
        <w:spacing w:before="75" w:beforeAutospacing="0" w:after="75" w:afterAutospacing="0"/>
        <w:ind w:left="1080"/>
        <w:jc w:val="both"/>
        <w:rPr>
          <w:sz w:val="28"/>
          <w:szCs w:val="28"/>
        </w:rPr>
      </w:pPr>
      <w:r w:rsidRPr="00DE1AC3">
        <w:rPr>
          <w:sz w:val="28"/>
          <w:szCs w:val="28"/>
        </w:rPr>
        <w:t xml:space="preserve">Отчет о выполнении Плана мероприятий по предупреждению и противодействию коррупции в </w:t>
      </w:r>
      <w:r>
        <w:rPr>
          <w:sz w:val="28"/>
          <w:szCs w:val="28"/>
        </w:rPr>
        <w:t>«ДИ Красочный» в 2019 году.</w:t>
      </w:r>
    </w:p>
    <w:p w:rsidR="00252093" w:rsidRPr="00E454AB" w:rsidRDefault="00252093" w:rsidP="00CB3FC0">
      <w:pPr>
        <w:pStyle w:val="NormalWeb"/>
        <w:numPr>
          <w:ilvl w:val="0"/>
          <w:numId w:val="4"/>
        </w:numPr>
        <w:spacing w:before="75" w:beforeAutospacing="0" w:after="75" w:afterAutospacing="0"/>
        <w:ind w:left="1080"/>
        <w:jc w:val="both"/>
        <w:rPr>
          <w:color w:val="000000"/>
          <w:sz w:val="28"/>
          <w:szCs w:val="28"/>
          <w:shd w:val="clear" w:color="auto" w:fill="FFFFFF"/>
        </w:rPr>
      </w:pPr>
      <w:r w:rsidRPr="00E454AB">
        <w:rPr>
          <w:sz w:val="28"/>
          <w:szCs w:val="28"/>
        </w:rPr>
        <w:t>Информация о работе «Горячей линии» учреждения</w:t>
      </w:r>
      <w:r w:rsidRPr="00E454AB">
        <w:rPr>
          <w:color w:val="000000"/>
          <w:sz w:val="28"/>
          <w:szCs w:val="28"/>
          <w:shd w:val="clear" w:color="auto" w:fill="FFFFFF"/>
        </w:rPr>
        <w:t>.</w:t>
      </w:r>
    </w:p>
    <w:p w:rsidR="00252093" w:rsidRPr="00E454AB" w:rsidRDefault="00252093" w:rsidP="00CB3FC0">
      <w:pPr>
        <w:pStyle w:val="NormalWeb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52093" w:rsidRPr="00E454AB" w:rsidRDefault="00252093" w:rsidP="00CB3FC0">
      <w:pPr>
        <w:rPr>
          <w:rFonts w:ascii="Times New Roman" w:hAnsi="Times New Roman"/>
          <w:iCs/>
          <w:sz w:val="28"/>
          <w:szCs w:val="28"/>
        </w:rPr>
      </w:pPr>
      <w:r w:rsidRPr="00E454AB">
        <w:rPr>
          <w:rFonts w:ascii="Times New Roman" w:hAnsi="Times New Roman"/>
          <w:iCs/>
          <w:sz w:val="28"/>
          <w:szCs w:val="28"/>
        </w:rPr>
        <w:t>СЛУШАЛИ:</w:t>
      </w:r>
      <w:r w:rsidRPr="00E454A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52093" w:rsidRPr="00691ECE" w:rsidRDefault="00252093" w:rsidP="00CB3FC0">
      <w:pPr>
        <w:pStyle w:val="NormalWeb"/>
        <w:numPr>
          <w:ilvl w:val="0"/>
          <w:numId w:val="3"/>
        </w:numPr>
        <w:spacing w:before="75" w:after="75"/>
        <w:jc w:val="both"/>
        <w:rPr>
          <w:sz w:val="28"/>
          <w:szCs w:val="28"/>
        </w:rPr>
      </w:pPr>
      <w:r w:rsidRPr="00E454AB">
        <w:rPr>
          <w:sz w:val="28"/>
          <w:szCs w:val="28"/>
        </w:rPr>
        <w:t xml:space="preserve">Забуга Нину Петровну - заместителя директора ГБСУСОН «ДИ Красочный», которая </w:t>
      </w:r>
      <w:r>
        <w:rPr>
          <w:sz w:val="28"/>
          <w:szCs w:val="28"/>
        </w:rPr>
        <w:t xml:space="preserve">доложила, что, </w:t>
      </w:r>
      <w:r w:rsidRPr="00691ECE">
        <w:rPr>
          <w:sz w:val="28"/>
          <w:szCs w:val="28"/>
        </w:rPr>
        <w:t>ведется система оценки качества работы в учреждении по оказанию социальных услуг; проводятся социальные опросы и разъяснительные беседы с работниками учреждения с целью выявления уровня коррупции в учреждении;  размещается информация на официальном сайте учреждения об антикоррупционной деятельности; осуществляются финансово – экономически ревизии и проверки подотчетных лиц учреждения, проводится годовая инвентаризация;</w:t>
      </w:r>
      <w:r>
        <w:rPr>
          <w:sz w:val="28"/>
          <w:szCs w:val="28"/>
        </w:rPr>
        <w:t xml:space="preserve"> </w:t>
      </w:r>
      <w:r w:rsidRPr="00691ECE">
        <w:rPr>
          <w:sz w:val="28"/>
          <w:szCs w:val="28"/>
        </w:rPr>
        <w:t xml:space="preserve">размещены агитационные и методические материалы на информационном стенде учреждения.                                                </w:t>
      </w:r>
    </w:p>
    <w:p w:rsidR="00252093" w:rsidRPr="00E454AB" w:rsidRDefault="00252093" w:rsidP="00CB3FC0">
      <w:pPr>
        <w:pStyle w:val="NormalWeb"/>
        <w:numPr>
          <w:ilvl w:val="0"/>
          <w:numId w:val="3"/>
        </w:numPr>
        <w:spacing w:before="75" w:beforeAutospacing="0" w:after="75" w:afterAutospacing="0"/>
        <w:jc w:val="both"/>
        <w:rPr>
          <w:sz w:val="28"/>
          <w:szCs w:val="28"/>
        </w:rPr>
      </w:pPr>
      <w:r w:rsidRPr="00E454AB">
        <w:rPr>
          <w:sz w:val="28"/>
          <w:szCs w:val="28"/>
        </w:rPr>
        <w:t xml:space="preserve"> </w:t>
      </w:r>
      <w:r>
        <w:rPr>
          <w:sz w:val="28"/>
          <w:szCs w:val="28"/>
        </w:rPr>
        <w:t>Куземко Марину Викторовну</w:t>
      </w:r>
      <w:r w:rsidRPr="00E454AB">
        <w:rPr>
          <w:sz w:val="28"/>
          <w:szCs w:val="28"/>
        </w:rPr>
        <w:t xml:space="preserve"> – </w:t>
      </w:r>
      <w:r w:rsidRPr="004A734A">
        <w:rPr>
          <w:sz w:val="28"/>
          <w:szCs w:val="28"/>
        </w:rPr>
        <w:t>юрисконсульт</w:t>
      </w:r>
      <w:r>
        <w:rPr>
          <w:sz w:val="28"/>
          <w:szCs w:val="28"/>
        </w:rPr>
        <w:t>а</w:t>
      </w:r>
      <w:r w:rsidRPr="00E454AB">
        <w:rPr>
          <w:sz w:val="28"/>
          <w:szCs w:val="28"/>
        </w:rPr>
        <w:t xml:space="preserve"> ГБСУСОН «ДИ Красочный», члена комиссии, котор</w:t>
      </w:r>
      <w:r>
        <w:rPr>
          <w:sz w:val="28"/>
          <w:szCs w:val="28"/>
        </w:rPr>
        <w:t>ая</w:t>
      </w:r>
      <w:r w:rsidRPr="00E454AB">
        <w:rPr>
          <w:sz w:val="28"/>
          <w:szCs w:val="28"/>
        </w:rPr>
        <w:t xml:space="preserve">  сообщил</w:t>
      </w:r>
      <w:r>
        <w:rPr>
          <w:sz w:val="28"/>
          <w:szCs w:val="28"/>
        </w:rPr>
        <w:t>а</w:t>
      </w:r>
      <w:r w:rsidRPr="00E454AB">
        <w:rPr>
          <w:sz w:val="28"/>
          <w:szCs w:val="28"/>
        </w:rPr>
        <w:t>, что звонков на «Горячую линию» учреждения не поступало. Это свидетельствует о том, что фактов нарушения общих принципов служебного поведения работников и руководства учреждения нет.</w:t>
      </w:r>
    </w:p>
    <w:p w:rsidR="00252093" w:rsidRPr="00E454AB" w:rsidRDefault="00252093" w:rsidP="00CB3FC0">
      <w:pPr>
        <w:pStyle w:val="NormalWeb"/>
        <w:spacing w:before="75" w:beforeAutospacing="0" w:after="75" w:afterAutospacing="0"/>
        <w:jc w:val="both"/>
        <w:rPr>
          <w:iCs/>
          <w:sz w:val="28"/>
          <w:szCs w:val="28"/>
        </w:rPr>
      </w:pPr>
    </w:p>
    <w:p w:rsidR="00252093" w:rsidRPr="00E454AB" w:rsidRDefault="00252093" w:rsidP="00CB3FC0">
      <w:pPr>
        <w:rPr>
          <w:rFonts w:ascii="Times New Roman" w:hAnsi="Times New Roman"/>
          <w:sz w:val="28"/>
          <w:szCs w:val="28"/>
        </w:rPr>
      </w:pPr>
      <w:r w:rsidRPr="00E454AB">
        <w:rPr>
          <w:rFonts w:ascii="Times New Roman" w:hAnsi="Times New Roman"/>
          <w:sz w:val="28"/>
          <w:szCs w:val="28"/>
        </w:rPr>
        <w:t>КОМИССИЯ РЕШИЛА:</w:t>
      </w:r>
    </w:p>
    <w:p w:rsidR="00252093" w:rsidRPr="00E454AB" w:rsidRDefault="00252093" w:rsidP="00CB3FC0">
      <w:pPr>
        <w:pStyle w:val="NormalWeb"/>
        <w:numPr>
          <w:ilvl w:val="0"/>
          <w:numId w:val="1"/>
        </w:numPr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454AB">
        <w:rPr>
          <w:color w:val="000000"/>
          <w:sz w:val="28"/>
          <w:szCs w:val="28"/>
          <w:shd w:val="clear" w:color="auto" w:fill="FFFFFF"/>
        </w:rPr>
        <w:t>Членам комиссии усилить контроль за организацией работы по противодействию коррупции.</w:t>
      </w:r>
    </w:p>
    <w:p w:rsidR="00252093" w:rsidRPr="00E454AB" w:rsidRDefault="00252093" w:rsidP="00CB3FC0">
      <w:pPr>
        <w:pStyle w:val="NormalWeb"/>
        <w:numPr>
          <w:ilvl w:val="0"/>
          <w:numId w:val="1"/>
        </w:numPr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454AB">
        <w:rPr>
          <w:color w:val="000000"/>
          <w:sz w:val="28"/>
          <w:szCs w:val="28"/>
          <w:shd w:val="clear" w:color="auto" w:fill="FFFFFF"/>
        </w:rPr>
        <w:t>Провести работу по наполняемости официального сайта антикоррупционной информацией и проводить актуальность размещенной информации.</w:t>
      </w:r>
    </w:p>
    <w:p w:rsidR="00252093" w:rsidRDefault="00252093" w:rsidP="00CB3FC0">
      <w:pPr>
        <w:pStyle w:val="NormalWeb"/>
        <w:numPr>
          <w:ilvl w:val="0"/>
          <w:numId w:val="1"/>
        </w:numPr>
        <w:spacing w:before="75" w:after="75"/>
        <w:jc w:val="both"/>
        <w:rPr>
          <w:color w:val="000000"/>
          <w:sz w:val="28"/>
          <w:szCs w:val="28"/>
          <w:shd w:val="clear" w:color="auto" w:fill="FFFFFF"/>
        </w:rPr>
      </w:pPr>
      <w:r w:rsidRPr="00E454AB">
        <w:rPr>
          <w:color w:val="000000"/>
          <w:sz w:val="28"/>
          <w:szCs w:val="28"/>
          <w:shd w:val="clear" w:color="auto" w:fill="FFFFFF"/>
        </w:rPr>
        <w:t>Продолжить работу по информированию обеспеченности о проведенных мероприятиях по противодействию коррупции с  работниками учреждения.</w:t>
      </w:r>
    </w:p>
    <w:p w:rsidR="00252093" w:rsidRDefault="00252093" w:rsidP="00CB3FC0">
      <w:pPr>
        <w:pStyle w:val="NormalWeb"/>
        <w:spacing w:before="75" w:after="75"/>
        <w:jc w:val="both"/>
        <w:rPr>
          <w:color w:val="000000"/>
          <w:sz w:val="28"/>
          <w:szCs w:val="28"/>
          <w:shd w:val="clear" w:color="auto" w:fill="FFFFFF"/>
        </w:rPr>
      </w:pPr>
    </w:p>
    <w:p w:rsidR="00252093" w:rsidRPr="00E454AB" w:rsidRDefault="00252093" w:rsidP="00CB3FC0">
      <w:pPr>
        <w:pStyle w:val="NormalWeb"/>
        <w:spacing w:before="75" w:after="75"/>
        <w:jc w:val="both"/>
        <w:rPr>
          <w:color w:val="000000"/>
          <w:sz w:val="28"/>
          <w:szCs w:val="28"/>
          <w:shd w:val="clear" w:color="auto" w:fill="FFFFFF"/>
        </w:rPr>
      </w:pPr>
    </w:p>
    <w:p w:rsidR="00252093" w:rsidRPr="00871B56" w:rsidRDefault="00252093" w:rsidP="00871B56">
      <w:pPr>
        <w:jc w:val="both"/>
        <w:rPr>
          <w:rFonts w:ascii="Times New Roman" w:hAnsi="Times New Roman"/>
          <w:sz w:val="28"/>
          <w:szCs w:val="28"/>
        </w:rPr>
      </w:pPr>
      <w:r w:rsidRPr="00871B56">
        <w:rPr>
          <w:rFonts w:ascii="Times New Roman" w:hAnsi="Times New Roman"/>
          <w:sz w:val="28"/>
          <w:szCs w:val="28"/>
        </w:rPr>
        <w:t xml:space="preserve">Председатель                   </w:t>
      </w:r>
      <w:r w:rsidRPr="00871B56">
        <w:rPr>
          <w:rFonts w:ascii="Times New Roman" w:hAnsi="Times New Roman"/>
          <w:sz w:val="28"/>
          <w:szCs w:val="28"/>
        </w:rPr>
        <w:tab/>
      </w:r>
      <w:r w:rsidRPr="00871B56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>_</w:t>
      </w:r>
      <w:r w:rsidRPr="00871B56">
        <w:rPr>
          <w:rFonts w:ascii="Times New Roman" w:hAnsi="Times New Roman"/>
          <w:sz w:val="28"/>
          <w:szCs w:val="28"/>
        </w:rPr>
        <w:t>_____________ Ю.Н.Козачек</w:t>
      </w:r>
    </w:p>
    <w:p w:rsidR="00252093" w:rsidRPr="00871B56" w:rsidRDefault="00252093" w:rsidP="00871B56">
      <w:pPr>
        <w:jc w:val="both"/>
        <w:rPr>
          <w:rFonts w:ascii="Times New Roman" w:hAnsi="Times New Roman"/>
          <w:sz w:val="28"/>
          <w:szCs w:val="28"/>
        </w:rPr>
      </w:pPr>
      <w:r w:rsidRPr="00871B56">
        <w:rPr>
          <w:rFonts w:ascii="Times New Roman" w:hAnsi="Times New Roman"/>
          <w:sz w:val="28"/>
          <w:szCs w:val="28"/>
        </w:rPr>
        <w:t xml:space="preserve">Секретарь комиссии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71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Pr="00871B56">
        <w:rPr>
          <w:rFonts w:ascii="Times New Roman" w:hAnsi="Times New Roman"/>
          <w:sz w:val="28"/>
          <w:szCs w:val="28"/>
        </w:rPr>
        <w:t>____________  Е. С.Максимова</w:t>
      </w:r>
    </w:p>
    <w:p w:rsidR="00252093" w:rsidRPr="00391F2D" w:rsidRDefault="00252093" w:rsidP="00871B56">
      <w:pPr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2093" w:rsidRPr="007C31D2" w:rsidRDefault="00252093" w:rsidP="00871B56">
      <w:pPr>
        <w:rPr>
          <w:rFonts w:ascii="Times New Roman" w:hAnsi="Times New Roman"/>
          <w:sz w:val="28"/>
          <w:szCs w:val="28"/>
        </w:rPr>
      </w:pPr>
    </w:p>
    <w:p w:rsidR="00252093" w:rsidRPr="00010E32" w:rsidRDefault="00252093" w:rsidP="00010E32">
      <w:pPr>
        <w:rPr>
          <w:rFonts w:ascii="Cambria" w:hAnsi="Cambria"/>
          <w:sz w:val="28"/>
          <w:szCs w:val="28"/>
        </w:rPr>
      </w:pPr>
    </w:p>
    <w:sectPr w:rsidR="00252093" w:rsidRPr="00010E32" w:rsidSect="00A7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D16"/>
    <w:multiLevelType w:val="hybridMultilevel"/>
    <w:tmpl w:val="5D203072"/>
    <w:lvl w:ilvl="0" w:tplc="3E281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FCF2870A">
      <w:start w:val="1"/>
      <w:numFmt w:val="decimal"/>
      <w:lvlText w:val="%2."/>
      <w:lvlJc w:val="left"/>
      <w:pPr>
        <w:ind w:left="1770" w:hanging="6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B5671"/>
    <w:multiLevelType w:val="hybridMultilevel"/>
    <w:tmpl w:val="C57829A0"/>
    <w:lvl w:ilvl="0" w:tplc="3E281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3376D"/>
    <w:multiLevelType w:val="hybridMultilevel"/>
    <w:tmpl w:val="02DE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383767"/>
    <w:multiLevelType w:val="hybridMultilevel"/>
    <w:tmpl w:val="4D12FEE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E4B"/>
    <w:rsid w:val="00010E32"/>
    <w:rsid w:val="001A6F26"/>
    <w:rsid w:val="00252093"/>
    <w:rsid w:val="00391F2D"/>
    <w:rsid w:val="004A734A"/>
    <w:rsid w:val="004B42B7"/>
    <w:rsid w:val="004D1302"/>
    <w:rsid w:val="00556950"/>
    <w:rsid w:val="005620AF"/>
    <w:rsid w:val="0057262F"/>
    <w:rsid w:val="00691ECE"/>
    <w:rsid w:val="00766C16"/>
    <w:rsid w:val="007C31D2"/>
    <w:rsid w:val="00821E4B"/>
    <w:rsid w:val="00871B56"/>
    <w:rsid w:val="00A605EC"/>
    <w:rsid w:val="00A74AB0"/>
    <w:rsid w:val="00C04576"/>
    <w:rsid w:val="00CB3FC0"/>
    <w:rsid w:val="00CD0384"/>
    <w:rsid w:val="00D94F98"/>
    <w:rsid w:val="00DE1AC3"/>
    <w:rsid w:val="00E4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1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384</Words>
  <Characters>2193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стационарное учреждение социального обслуживания населения «Дом-интернат для престарелых и инвалидов «Красочный»</dc:title>
  <dc:subject/>
  <dc:creator>Февраль</dc:creator>
  <cp:keywords/>
  <dc:description/>
  <cp:lastModifiedBy>111</cp:lastModifiedBy>
  <cp:revision>4</cp:revision>
  <cp:lastPrinted>2019-12-04T11:23:00Z</cp:lastPrinted>
  <dcterms:created xsi:type="dcterms:W3CDTF">2019-12-04T11:26:00Z</dcterms:created>
  <dcterms:modified xsi:type="dcterms:W3CDTF">2019-12-04T11:29:00Z</dcterms:modified>
</cp:coreProperties>
</file>