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71" w:rsidRDefault="00CA4171" w:rsidP="00881430">
      <w:pPr>
        <w:spacing w:after="16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Итоговые показатели и рейтинг стационарных учреждений  2019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111"/>
        <w:gridCol w:w="1842"/>
        <w:gridCol w:w="1593"/>
        <w:gridCol w:w="1351"/>
      </w:tblGrid>
      <w:tr w:rsidR="00CA4171" w:rsidRPr="006A620D" w:rsidTr="00322503">
        <w:tc>
          <w:tcPr>
            <w:tcW w:w="674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842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Суммарное значение показателей</w:t>
            </w:r>
          </w:p>
        </w:tc>
        <w:tc>
          <w:tcPr>
            <w:tcW w:w="1593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Суммарное значение параметров</w:t>
            </w:r>
          </w:p>
        </w:tc>
        <w:tc>
          <w:tcPr>
            <w:tcW w:w="1351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Место в рейтинге</w:t>
            </w:r>
          </w:p>
        </w:tc>
      </w:tr>
      <w:tr w:rsidR="00CA4171" w:rsidRPr="006A620D" w:rsidTr="00322503">
        <w:tc>
          <w:tcPr>
            <w:tcW w:w="674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Геронтологический центр «Бештау»</w:t>
            </w:r>
          </w:p>
        </w:tc>
        <w:tc>
          <w:tcPr>
            <w:tcW w:w="1842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93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51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A4171" w:rsidRPr="006A620D" w:rsidTr="00322503">
        <w:tc>
          <w:tcPr>
            <w:tcW w:w="674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Ставропольский Краевой Геронтологический Центр</w:t>
            </w:r>
          </w:p>
        </w:tc>
        <w:tc>
          <w:tcPr>
            <w:tcW w:w="1842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98,8</w:t>
            </w:r>
          </w:p>
        </w:tc>
        <w:tc>
          <w:tcPr>
            <w:tcW w:w="1593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98,8</w:t>
            </w:r>
          </w:p>
        </w:tc>
        <w:tc>
          <w:tcPr>
            <w:tcW w:w="1351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A4171" w:rsidRPr="006A620D" w:rsidTr="00322503">
        <w:tc>
          <w:tcPr>
            <w:tcW w:w="674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Дивенский дом-интернат для престарелых и инвалидов «Дубки»</w:t>
            </w:r>
          </w:p>
        </w:tc>
        <w:tc>
          <w:tcPr>
            <w:tcW w:w="1842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593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351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4171" w:rsidRPr="006A620D" w:rsidTr="00322503">
        <w:tc>
          <w:tcPr>
            <w:tcW w:w="674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Левокумский дом-интернат для престарелых и инвалидов</w:t>
            </w:r>
          </w:p>
        </w:tc>
        <w:tc>
          <w:tcPr>
            <w:tcW w:w="1842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1593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1351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4171" w:rsidRPr="006A620D" w:rsidTr="00322503">
        <w:tc>
          <w:tcPr>
            <w:tcW w:w="674" w:type="dxa"/>
            <w:shd w:val="clear" w:color="auto" w:fill="00FF00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00FF00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Дом-интернат для престарелых и инвалидов Красочный»</w:t>
            </w:r>
          </w:p>
        </w:tc>
        <w:tc>
          <w:tcPr>
            <w:tcW w:w="1842" w:type="dxa"/>
            <w:shd w:val="clear" w:color="auto" w:fill="00FF00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</w:p>
        </w:tc>
        <w:tc>
          <w:tcPr>
            <w:tcW w:w="1593" w:type="dxa"/>
            <w:shd w:val="clear" w:color="auto" w:fill="00FF00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</w:p>
        </w:tc>
        <w:tc>
          <w:tcPr>
            <w:tcW w:w="1351" w:type="dxa"/>
            <w:shd w:val="clear" w:color="auto" w:fill="00FF00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4171" w:rsidRPr="006A620D" w:rsidTr="00322503">
        <w:tc>
          <w:tcPr>
            <w:tcW w:w="674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Преградненский дом-интернат для престарелых и инвалидов</w:t>
            </w:r>
          </w:p>
        </w:tc>
        <w:tc>
          <w:tcPr>
            <w:tcW w:w="1842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97,2</w:t>
            </w:r>
          </w:p>
        </w:tc>
        <w:tc>
          <w:tcPr>
            <w:tcW w:w="1593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97,2</w:t>
            </w:r>
          </w:p>
        </w:tc>
        <w:tc>
          <w:tcPr>
            <w:tcW w:w="1351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A4171" w:rsidRPr="006A620D" w:rsidTr="00322503">
        <w:tc>
          <w:tcPr>
            <w:tcW w:w="674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Курский дом – интернат для престарелых и инвалидов</w:t>
            </w:r>
          </w:p>
        </w:tc>
        <w:tc>
          <w:tcPr>
            <w:tcW w:w="1842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97,2</w:t>
            </w:r>
          </w:p>
        </w:tc>
        <w:tc>
          <w:tcPr>
            <w:tcW w:w="1593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97,2</w:t>
            </w:r>
          </w:p>
        </w:tc>
        <w:tc>
          <w:tcPr>
            <w:tcW w:w="1351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A4171" w:rsidRPr="006A620D" w:rsidTr="00322503">
        <w:tc>
          <w:tcPr>
            <w:tcW w:w="674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Александровский дом-интернат для престарелых и инвалидов</w:t>
            </w:r>
          </w:p>
        </w:tc>
        <w:tc>
          <w:tcPr>
            <w:tcW w:w="1842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95,3</w:t>
            </w:r>
          </w:p>
        </w:tc>
        <w:tc>
          <w:tcPr>
            <w:tcW w:w="1593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95,3</w:t>
            </w:r>
          </w:p>
        </w:tc>
        <w:tc>
          <w:tcPr>
            <w:tcW w:w="1351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A4171" w:rsidRPr="006A620D" w:rsidTr="00322503">
        <w:tc>
          <w:tcPr>
            <w:tcW w:w="674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Светлоградский специальный дом-интернат для престарелых и инвалидов</w:t>
            </w:r>
          </w:p>
        </w:tc>
        <w:tc>
          <w:tcPr>
            <w:tcW w:w="1842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1593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1351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A4171" w:rsidRPr="006A620D" w:rsidTr="00322503">
        <w:tc>
          <w:tcPr>
            <w:tcW w:w="674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Свистухинский центр социальной адаптации для лиц без определенного места жительства и занятий</w:t>
            </w:r>
          </w:p>
        </w:tc>
        <w:tc>
          <w:tcPr>
            <w:tcW w:w="1842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93,7</w:t>
            </w:r>
          </w:p>
        </w:tc>
        <w:tc>
          <w:tcPr>
            <w:tcW w:w="1593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93,7</w:t>
            </w:r>
          </w:p>
        </w:tc>
        <w:tc>
          <w:tcPr>
            <w:tcW w:w="1351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A4171" w:rsidRPr="006A620D" w:rsidTr="00322503">
        <w:tc>
          <w:tcPr>
            <w:tcW w:w="674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Ессентукский центр реабилитации инвалидов и лиц с ограниченными возможностями здоровья</w:t>
            </w:r>
          </w:p>
        </w:tc>
        <w:tc>
          <w:tcPr>
            <w:tcW w:w="1842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593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351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A4171" w:rsidRPr="006A620D" w:rsidTr="00322503">
        <w:tc>
          <w:tcPr>
            <w:tcW w:w="674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  <w:shd w:val="clear" w:color="auto" w:fill="FFFFFF"/>
          </w:tcPr>
          <w:p w:rsidR="00CA4171" w:rsidRPr="006A620D" w:rsidRDefault="00CA4171">
            <w:pPr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Арзгирский дом-интернат для престарелых и инвалидов «Ивушка»</w:t>
            </w:r>
          </w:p>
        </w:tc>
        <w:tc>
          <w:tcPr>
            <w:tcW w:w="1842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92,1</w:t>
            </w:r>
          </w:p>
        </w:tc>
        <w:tc>
          <w:tcPr>
            <w:tcW w:w="1593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92,1</w:t>
            </w:r>
          </w:p>
        </w:tc>
        <w:tc>
          <w:tcPr>
            <w:tcW w:w="1351" w:type="dxa"/>
            <w:shd w:val="clear" w:color="auto" w:fill="FFFFFF"/>
          </w:tcPr>
          <w:p w:rsidR="00CA4171" w:rsidRPr="006A620D" w:rsidRDefault="00CA4171" w:rsidP="006A620D">
            <w:pPr>
              <w:jc w:val="center"/>
              <w:rPr>
                <w:sz w:val="26"/>
                <w:szCs w:val="26"/>
              </w:rPr>
            </w:pPr>
            <w:r w:rsidRPr="006A620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CA4171" w:rsidRDefault="00CA4171"/>
    <w:p w:rsidR="00CA4171" w:rsidRDefault="00CA4171">
      <w:pPr>
        <w:spacing w:after="160" w:line="240" w:lineRule="auto"/>
        <w:ind w:firstLine="709"/>
        <w:jc w:val="center"/>
      </w:pPr>
    </w:p>
    <w:sectPr w:rsidR="00CA4171" w:rsidSect="0007777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73"/>
    <w:rsid w:val="00077773"/>
    <w:rsid w:val="00252109"/>
    <w:rsid w:val="00322503"/>
    <w:rsid w:val="006A620D"/>
    <w:rsid w:val="00881430"/>
    <w:rsid w:val="00B23324"/>
    <w:rsid w:val="00CA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07777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773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1CD6"/>
    <w:rPr>
      <w:rFonts w:ascii="Calibri" w:hAnsi="Calibri" w:cs="Calibri"/>
    </w:rPr>
  </w:style>
  <w:style w:type="paragraph" w:styleId="List">
    <w:name w:val="List"/>
    <w:basedOn w:val="BodyText"/>
    <w:uiPriority w:val="99"/>
    <w:rsid w:val="00077773"/>
    <w:rPr>
      <w:rFonts w:cs="Mangal"/>
    </w:rPr>
  </w:style>
  <w:style w:type="paragraph" w:styleId="Caption">
    <w:name w:val="caption"/>
    <w:basedOn w:val="Normal"/>
    <w:uiPriority w:val="99"/>
    <w:qFormat/>
    <w:rsid w:val="000777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077773"/>
    <w:pPr>
      <w:suppressLineNumbers/>
    </w:pPr>
    <w:rPr>
      <w:rFonts w:cs="Mangal"/>
    </w:rPr>
  </w:style>
  <w:style w:type="table" w:customStyle="1" w:styleId="1">
    <w:name w:val="Сетка таблицы1"/>
    <w:uiPriority w:val="9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160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показатели и рейтинг стационарных учреждений  </dc:title>
  <dc:subject/>
  <dc:creator>mssavi</dc:creator>
  <cp:keywords/>
  <dc:description/>
  <cp:lastModifiedBy>111</cp:lastModifiedBy>
  <cp:revision>4</cp:revision>
  <dcterms:created xsi:type="dcterms:W3CDTF">2019-10-09T12:13:00Z</dcterms:created>
  <dcterms:modified xsi:type="dcterms:W3CDTF">2019-10-09T12:16:00Z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